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5430" w14:textId="77777777" w:rsidR="00961536" w:rsidRPr="00B7693D" w:rsidRDefault="00961536" w:rsidP="00C578B3">
      <w:pPr>
        <w:jc w:val="center"/>
        <w:rPr>
          <w:rFonts w:ascii="ＭＳ 明朝" w:hAnsi="ＭＳ 明朝"/>
          <w:b/>
          <w:sz w:val="28"/>
          <w:szCs w:val="28"/>
        </w:rPr>
      </w:pPr>
      <w:r w:rsidRPr="00B7693D">
        <w:rPr>
          <w:rFonts w:ascii="ＭＳ 明朝" w:hAnsi="ＭＳ 明朝" w:hint="eastAsia"/>
          <w:b/>
          <w:sz w:val="28"/>
          <w:szCs w:val="28"/>
        </w:rPr>
        <w:t>「社会言語科学会」</w:t>
      </w:r>
      <w:r w:rsidR="00DB64FA">
        <w:rPr>
          <w:rFonts w:ascii="ＭＳ 明朝" w:hAnsi="ＭＳ 明朝" w:hint="eastAsia"/>
          <w:b/>
          <w:sz w:val="28"/>
          <w:szCs w:val="28"/>
        </w:rPr>
        <w:t>会員情報</w:t>
      </w:r>
      <w:r w:rsidR="00312EC9" w:rsidRPr="00B7693D">
        <w:rPr>
          <w:rFonts w:ascii="ＭＳ 明朝" w:hAnsi="ＭＳ 明朝" w:hint="eastAsia"/>
          <w:b/>
          <w:sz w:val="28"/>
          <w:szCs w:val="28"/>
        </w:rPr>
        <w:t>変更</w:t>
      </w:r>
      <w:r w:rsidR="00F41722">
        <w:rPr>
          <w:rFonts w:ascii="ＭＳ 明朝" w:hAnsi="ＭＳ 明朝" w:hint="eastAsia"/>
          <w:b/>
          <w:sz w:val="28"/>
          <w:szCs w:val="28"/>
        </w:rPr>
        <w:t>届出</w:t>
      </w:r>
      <w:r w:rsidRPr="00B7693D">
        <w:rPr>
          <w:rFonts w:ascii="ＭＳ 明朝" w:hAnsi="ＭＳ 明朝" w:hint="eastAsia"/>
          <w:b/>
          <w:sz w:val="28"/>
          <w:szCs w:val="28"/>
        </w:rPr>
        <w:t>書</w:t>
      </w:r>
    </w:p>
    <w:p w14:paraId="6BE681F0" w14:textId="77777777" w:rsidR="00312EC9" w:rsidRDefault="00312EC9" w:rsidP="00B7693D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これらの個人情報は、学会誌の発送、選挙などの学会行事に関するご案内の発送、会員名簿の作成、及び会員</w:t>
      </w:r>
      <w:r w:rsidR="00C578B3">
        <w:rPr>
          <w:rFonts w:hint="eastAsia"/>
          <w:b/>
          <w:bCs/>
          <w:sz w:val="22"/>
        </w:rPr>
        <w:t>管理手続き等</w:t>
      </w:r>
      <w:r>
        <w:rPr>
          <w:rFonts w:hint="eastAsia"/>
          <w:b/>
          <w:bCs/>
          <w:sz w:val="22"/>
        </w:rPr>
        <w:t>に利用されます。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648"/>
        <w:gridCol w:w="82"/>
        <w:gridCol w:w="1000"/>
        <w:gridCol w:w="1730"/>
        <w:gridCol w:w="2038"/>
      </w:tblGrid>
      <w:tr w:rsidR="00312EC9" w14:paraId="252E3864" w14:textId="77777777" w:rsidTr="00292096">
        <w:trPr>
          <w:cantSplit/>
          <w:trHeight w:val="357"/>
        </w:trPr>
        <w:tc>
          <w:tcPr>
            <w:tcW w:w="1569" w:type="dxa"/>
            <w:vAlign w:val="center"/>
          </w:tcPr>
          <w:p w14:paraId="0513BF7D" w14:textId="77777777" w:rsidR="00312EC9" w:rsidRDefault="00F41722" w:rsidP="00B26C86">
            <w:pPr>
              <w:jc w:val="center"/>
            </w:pPr>
            <w:r>
              <w:rPr>
                <w:rFonts w:hint="eastAsia"/>
              </w:rPr>
              <w:t>届出</w:t>
            </w:r>
            <w:r w:rsidR="00312EC9">
              <w:rPr>
                <w:rFonts w:hint="eastAsia"/>
              </w:rPr>
              <w:t>年月日</w:t>
            </w:r>
          </w:p>
        </w:tc>
        <w:tc>
          <w:tcPr>
            <w:tcW w:w="2648" w:type="dxa"/>
          </w:tcPr>
          <w:p w14:paraId="61A5D615" w14:textId="77777777" w:rsidR="00312EC9" w:rsidRDefault="00312EC9" w:rsidP="00B26C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082" w:type="dxa"/>
            <w:gridSpan w:val="2"/>
            <w:shd w:val="clear" w:color="auto" w:fill="C0C0C0"/>
          </w:tcPr>
          <w:p w14:paraId="3212BBE5" w14:textId="77777777" w:rsidR="00312EC9" w:rsidRDefault="00312EC9" w:rsidP="00B26C86">
            <w:pPr>
              <w:rPr>
                <w:sz w:val="18"/>
                <w:shd w:val="pct15" w:color="auto" w:fill="FFFFFF"/>
              </w:rPr>
            </w:pPr>
            <w:r>
              <w:rPr>
                <w:rFonts w:hint="eastAsia"/>
                <w:sz w:val="18"/>
                <w:shd w:val="pct15" w:color="auto" w:fill="FFFFFF"/>
              </w:rPr>
              <w:t>会員番号</w:t>
            </w:r>
          </w:p>
        </w:tc>
        <w:tc>
          <w:tcPr>
            <w:tcW w:w="3768" w:type="dxa"/>
            <w:gridSpan w:val="2"/>
            <w:shd w:val="clear" w:color="auto" w:fill="auto"/>
          </w:tcPr>
          <w:p w14:paraId="13BF18FC" w14:textId="77777777" w:rsidR="00312EC9" w:rsidRPr="00BB4F96" w:rsidRDefault="00312EC9" w:rsidP="00B26C86">
            <w:pPr>
              <w:rPr>
                <w:sz w:val="16"/>
              </w:rPr>
            </w:pPr>
          </w:p>
        </w:tc>
      </w:tr>
      <w:tr w:rsidR="00DB64FA" w14:paraId="4B060036" w14:textId="77777777" w:rsidTr="00292096">
        <w:trPr>
          <w:cantSplit/>
          <w:trHeight w:val="394"/>
        </w:trPr>
        <w:tc>
          <w:tcPr>
            <w:tcW w:w="1569" w:type="dxa"/>
            <w:vAlign w:val="center"/>
          </w:tcPr>
          <w:p w14:paraId="79361AAF" w14:textId="77777777" w:rsidR="00DB64FA" w:rsidRDefault="00DB64FA" w:rsidP="00B26C8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498" w:type="dxa"/>
            <w:gridSpan w:val="5"/>
          </w:tcPr>
          <w:p w14:paraId="2BAA9AEB" w14:textId="77777777" w:rsidR="00DB64FA" w:rsidRDefault="00DB64FA" w:rsidP="00B26C86">
            <w:pPr>
              <w:rPr>
                <w:sz w:val="16"/>
                <w:shd w:val="pct15" w:color="auto" w:fill="FFFFFF"/>
              </w:rPr>
            </w:pPr>
          </w:p>
        </w:tc>
      </w:tr>
      <w:tr w:rsidR="00312EC9" w14:paraId="62F915E9" w14:textId="77777777" w:rsidTr="00292096">
        <w:trPr>
          <w:cantSplit/>
          <w:trHeight w:val="1318"/>
        </w:trPr>
        <w:tc>
          <w:tcPr>
            <w:tcW w:w="1569" w:type="dxa"/>
            <w:vAlign w:val="center"/>
          </w:tcPr>
          <w:p w14:paraId="40430576" w14:textId="77777777" w:rsidR="00F41722" w:rsidRDefault="00542987" w:rsidP="005A29BC">
            <w:pPr>
              <w:spacing w:line="240" w:lineRule="exact"/>
              <w:jc w:val="center"/>
            </w:pPr>
            <w:r>
              <w:rPr>
                <w:rFonts w:hint="eastAsia"/>
              </w:rPr>
              <w:t>変更</w:t>
            </w:r>
            <w:r w:rsidR="00F41722">
              <w:rPr>
                <w:rFonts w:hint="eastAsia"/>
              </w:rPr>
              <w:t>内容</w:t>
            </w:r>
          </w:p>
          <w:p w14:paraId="663564A5" w14:textId="77777777" w:rsidR="00312EC9" w:rsidRPr="00F41722" w:rsidRDefault="00F41722" w:rsidP="00DB64FA">
            <w:pPr>
              <w:spacing w:line="240" w:lineRule="exact"/>
              <w:rPr>
                <w:sz w:val="18"/>
                <w:szCs w:val="18"/>
              </w:rPr>
            </w:pPr>
            <w:r w:rsidRPr="00F41722">
              <w:rPr>
                <w:rFonts w:hint="eastAsia"/>
                <w:sz w:val="18"/>
                <w:szCs w:val="18"/>
              </w:rPr>
              <w:t>変更する項目に</w:t>
            </w:r>
            <w:r w:rsidR="00DB64FA">
              <w:rPr>
                <w:rFonts w:hint="eastAsia"/>
                <w:sz w:val="18"/>
                <w:szCs w:val="18"/>
              </w:rPr>
              <w:t>チェック</w:t>
            </w:r>
            <w:r w:rsidRPr="00F41722">
              <w:rPr>
                <w:rFonts w:hint="eastAsia"/>
                <w:sz w:val="18"/>
                <w:szCs w:val="18"/>
              </w:rPr>
              <w:t>をつけて下さい。</w:t>
            </w:r>
          </w:p>
        </w:tc>
        <w:tc>
          <w:tcPr>
            <w:tcW w:w="7498" w:type="dxa"/>
            <w:gridSpan w:val="5"/>
            <w:tcBorders>
              <w:bottom w:val="single" w:sz="4" w:space="0" w:color="auto"/>
            </w:tcBorders>
            <w:vAlign w:val="center"/>
          </w:tcPr>
          <w:p w14:paraId="2962F38C" w14:textId="77777777" w:rsidR="00542987" w:rsidRDefault="00DB64FA" w:rsidP="00F41722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542987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>□</w:t>
            </w:r>
            <w:r w:rsidR="000E0476">
              <w:rPr>
                <w:rFonts w:hint="eastAsia"/>
              </w:rPr>
              <w:t>会員の種類</w:t>
            </w:r>
            <w:r w:rsidR="005429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0E0476">
              <w:rPr>
                <w:rFonts w:hint="eastAsia"/>
              </w:rPr>
              <w:t>自宅（住所、電話（</w:t>
            </w:r>
            <w:r w:rsidR="000E0476">
              <w:rPr>
                <w:rFonts w:hint="eastAsia"/>
              </w:rPr>
              <w:t>FAX</w:t>
            </w:r>
            <w:r w:rsidR="000E0476">
              <w:rPr>
                <w:rFonts w:hint="eastAsia"/>
              </w:rPr>
              <w:t>）、</w:t>
            </w:r>
            <w:r w:rsidR="00542987">
              <w:rPr>
                <w:rFonts w:hint="eastAsia"/>
              </w:rPr>
              <w:t>メールアドレス</w:t>
            </w:r>
            <w:r w:rsidR="000E0476">
              <w:rPr>
                <w:rFonts w:hint="eastAsia"/>
              </w:rPr>
              <w:t>）</w:t>
            </w:r>
          </w:p>
          <w:p w14:paraId="54260106" w14:textId="77777777" w:rsidR="00DB64FA" w:rsidRDefault="00DB64FA" w:rsidP="00F41722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542987">
              <w:rPr>
                <w:rFonts w:hint="eastAsia"/>
              </w:rPr>
              <w:t>所属先</w:t>
            </w:r>
            <w:r w:rsidR="000E0476">
              <w:rPr>
                <w:rFonts w:hint="eastAsia"/>
              </w:rPr>
              <w:t>（所属機関、</w:t>
            </w:r>
            <w:r w:rsidR="00542987">
              <w:rPr>
                <w:rFonts w:hint="eastAsia"/>
              </w:rPr>
              <w:t>住所</w:t>
            </w:r>
            <w:r w:rsidR="000E0476">
              <w:rPr>
                <w:rFonts w:hint="eastAsia"/>
              </w:rPr>
              <w:t>、</w:t>
            </w:r>
            <w:r w:rsidR="00542987">
              <w:rPr>
                <w:rFonts w:hint="eastAsia"/>
              </w:rPr>
              <w:t>電話（</w:t>
            </w:r>
            <w:r w:rsidR="00542987">
              <w:rPr>
                <w:rFonts w:hint="eastAsia"/>
              </w:rPr>
              <w:t>FAX</w:t>
            </w:r>
            <w:r w:rsidR="00542987">
              <w:rPr>
                <w:rFonts w:hint="eastAsia"/>
              </w:rPr>
              <w:t>）</w:t>
            </w:r>
            <w:r w:rsidR="000E0476">
              <w:rPr>
                <w:rFonts w:hint="eastAsia"/>
              </w:rPr>
              <w:t>,</w:t>
            </w:r>
            <w:r w:rsidR="00542987">
              <w:rPr>
                <w:rFonts w:hint="eastAsia"/>
              </w:rPr>
              <w:t>メールアドレス</w:t>
            </w:r>
            <w:r w:rsidR="000E0476">
              <w:rPr>
                <w:rFonts w:hint="eastAsia"/>
              </w:rPr>
              <w:t>）</w:t>
            </w:r>
          </w:p>
          <w:p w14:paraId="510221BD" w14:textId="77777777" w:rsidR="00DB64FA" w:rsidRDefault="00DB64FA" w:rsidP="00F41722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0E0476">
              <w:rPr>
                <w:rFonts w:hint="eastAsia"/>
              </w:rPr>
              <w:t>会誌送付先（自宅、所属、その他）</w:t>
            </w:r>
            <w:r>
              <w:rPr>
                <w:rFonts w:hint="eastAsia"/>
              </w:rPr>
              <w:t>□</w:t>
            </w:r>
            <w:r w:rsidR="00F41722">
              <w:rPr>
                <w:rFonts w:hint="eastAsia"/>
              </w:rPr>
              <w:t>メーリングリストの登録</w:t>
            </w:r>
          </w:p>
          <w:p w14:paraId="59D53257" w14:textId="77777777" w:rsidR="00312EC9" w:rsidRDefault="00DB64FA" w:rsidP="00F41722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="00F41722">
              <w:rPr>
                <w:rFonts w:hint="eastAsia"/>
              </w:rPr>
              <w:t xml:space="preserve">研究領域　</w:t>
            </w:r>
            <w:r>
              <w:rPr>
                <w:rFonts w:hint="eastAsia"/>
              </w:rPr>
              <w:t>□</w:t>
            </w:r>
            <w:r w:rsidR="00F41722">
              <w:rPr>
                <w:rFonts w:hint="eastAsia"/>
              </w:rPr>
              <w:t>公開･非公開の希望</w:t>
            </w:r>
          </w:p>
        </w:tc>
      </w:tr>
      <w:tr w:rsidR="00961536" w14:paraId="6E6CA7F8" w14:textId="77777777" w:rsidTr="00292096">
        <w:tc>
          <w:tcPr>
            <w:tcW w:w="1569" w:type="dxa"/>
            <w:tcBorders>
              <w:left w:val="single" w:sz="4" w:space="0" w:color="auto"/>
              <w:right w:val="nil"/>
            </w:tcBorders>
          </w:tcPr>
          <w:p w14:paraId="08CA717A" w14:textId="77777777" w:rsidR="00961536" w:rsidRDefault="00961536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730" w:type="dxa"/>
            <w:gridSpan w:val="2"/>
            <w:tcBorders>
              <w:left w:val="nil"/>
            </w:tcBorders>
          </w:tcPr>
          <w:p w14:paraId="59700306" w14:textId="77777777" w:rsidR="00961536" w:rsidRDefault="00961536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姓（</w:t>
            </w:r>
            <w:r w:rsidR="00CE7ABD">
              <w:rPr>
                <w:rFonts w:eastAsia="ＭＳ ゴシック" w:hint="eastAsia"/>
                <w:sz w:val="22"/>
              </w:rPr>
              <w:t>Last N</w:t>
            </w:r>
            <w:r>
              <w:rPr>
                <w:rFonts w:eastAsia="ＭＳ ゴシック" w:hint="eastAsia"/>
                <w:sz w:val="22"/>
              </w:rPr>
              <w:t>ame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730" w:type="dxa"/>
            <w:gridSpan w:val="2"/>
          </w:tcPr>
          <w:p w14:paraId="3930F5BD" w14:textId="77777777" w:rsidR="00961536" w:rsidRDefault="00961536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名（</w:t>
            </w:r>
            <w:r w:rsidR="00CE7ABD">
              <w:rPr>
                <w:rFonts w:eastAsia="ＭＳ ゴシック" w:hint="eastAsia"/>
                <w:sz w:val="22"/>
              </w:rPr>
              <w:t>First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 w:rsidR="00CE7ABD">
              <w:rPr>
                <w:rFonts w:eastAsia="ＭＳ ゴシック" w:hint="eastAsia"/>
                <w:sz w:val="22"/>
              </w:rPr>
              <w:t>N</w:t>
            </w:r>
            <w:r>
              <w:rPr>
                <w:rFonts w:eastAsia="ＭＳ ゴシック" w:hint="eastAsia"/>
                <w:sz w:val="22"/>
              </w:rPr>
              <w:t>ame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038" w:type="dxa"/>
          </w:tcPr>
          <w:p w14:paraId="26503777" w14:textId="77777777" w:rsidR="00961536" w:rsidRDefault="00961536" w:rsidP="00611A42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Middle </w:t>
            </w:r>
            <w:r w:rsidR="00CE7ABD">
              <w:rPr>
                <w:rFonts w:hint="eastAsia"/>
                <w:sz w:val="22"/>
              </w:rPr>
              <w:t>N</w:t>
            </w:r>
            <w:r>
              <w:rPr>
                <w:rFonts w:hint="eastAsia"/>
                <w:sz w:val="22"/>
              </w:rPr>
              <w:t>ame</w:t>
            </w:r>
          </w:p>
        </w:tc>
      </w:tr>
      <w:tr w:rsidR="00961536" w:rsidRPr="002B4932" w14:paraId="2A85AE70" w14:textId="77777777" w:rsidTr="00292096">
        <w:tc>
          <w:tcPr>
            <w:tcW w:w="1569" w:type="dxa"/>
          </w:tcPr>
          <w:p w14:paraId="5974C9D5" w14:textId="77777777" w:rsidR="00961536" w:rsidRPr="002B4932" w:rsidRDefault="00611A42">
            <w:pPr>
              <w:rPr>
                <w:rFonts w:ascii="ＭＳ 明朝" w:hAnsi="ＭＳ 明朝"/>
                <w:sz w:val="22"/>
              </w:rPr>
            </w:pPr>
            <w:r w:rsidRPr="00BB4F96">
              <w:rPr>
                <w:rFonts w:ascii="ＭＳ 明朝" w:hAnsi="ＭＳ 明朝" w:hint="eastAsia"/>
                <w:spacing w:val="27"/>
                <w:kern w:val="0"/>
                <w:sz w:val="22"/>
                <w:fitText w:val="964" w:id="-1050918400"/>
              </w:rPr>
              <w:t>フ</w:t>
            </w:r>
            <w:r w:rsidR="00961536" w:rsidRPr="00BB4F96">
              <w:rPr>
                <w:rFonts w:ascii="ＭＳ 明朝" w:hAnsi="ＭＳ 明朝" w:hint="eastAsia"/>
                <w:spacing w:val="27"/>
                <w:kern w:val="0"/>
                <w:sz w:val="22"/>
                <w:fitText w:val="964" w:id="-1050918400"/>
              </w:rPr>
              <w:t>リガ</w:t>
            </w:r>
            <w:r w:rsidR="00961536" w:rsidRPr="00BB4F96">
              <w:rPr>
                <w:rFonts w:ascii="ＭＳ 明朝" w:hAnsi="ＭＳ 明朝" w:hint="eastAsia"/>
                <w:spacing w:val="-39"/>
                <w:kern w:val="0"/>
                <w:sz w:val="22"/>
                <w:fitText w:val="964" w:id="-1050918400"/>
              </w:rPr>
              <w:t>ナ</w:t>
            </w:r>
          </w:p>
        </w:tc>
        <w:tc>
          <w:tcPr>
            <w:tcW w:w="2730" w:type="dxa"/>
            <w:gridSpan w:val="2"/>
          </w:tcPr>
          <w:p w14:paraId="706FCA37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gridSpan w:val="2"/>
          </w:tcPr>
          <w:p w14:paraId="0BAD9805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8" w:type="dxa"/>
          </w:tcPr>
          <w:p w14:paraId="1DADAAFF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</w:tr>
      <w:tr w:rsidR="00C9706D" w:rsidRPr="002B4932" w14:paraId="374F91D0" w14:textId="77777777" w:rsidTr="00292096">
        <w:trPr>
          <w:trHeight w:val="493"/>
        </w:trPr>
        <w:tc>
          <w:tcPr>
            <w:tcW w:w="1569" w:type="dxa"/>
          </w:tcPr>
          <w:p w14:paraId="6581C232" w14:textId="77777777" w:rsidR="00C9706D" w:rsidRPr="002B4932" w:rsidRDefault="00BB4F96">
            <w:pPr>
              <w:rPr>
                <w:rFonts w:ascii="ＭＳ 明朝" w:hAnsi="ＭＳ 明朝"/>
                <w:sz w:val="22"/>
              </w:rPr>
            </w:pPr>
            <w:r w:rsidRPr="00BB4F96">
              <w:rPr>
                <w:rFonts w:ascii="ＭＳ 明朝" w:hAnsi="ＭＳ 明朝" w:hint="eastAsia"/>
                <w:spacing w:val="263"/>
                <w:kern w:val="0"/>
                <w:sz w:val="22"/>
                <w:fitText w:val="964" w:id="-1050918399"/>
              </w:rPr>
              <w:t>漢</w:t>
            </w:r>
            <w:r w:rsidRPr="00BB4F96">
              <w:rPr>
                <w:rFonts w:ascii="ＭＳ 明朝" w:hAnsi="ＭＳ 明朝" w:hint="eastAsia"/>
                <w:kern w:val="0"/>
                <w:sz w:val="22"/>
                <w:fitText w:val="964" w:id="-1050918399"/>
              </w:rPr>
              <w:t>字</w:t>
            </w:r>
          </w:p>
        </w:tc>
        <w:tc>
          <w:tcPr>
            <w:tcW w:w="5460" w:type="dxa"/>
            <w:gridSpan w:val="4"/>
          </w:tcPr>
          <w:p w14:paraId="3E03EB41" w14:textId="77777777" w:rsidR="00C9706D" w:rsidRPr="002B4932" w:rsidRDefault="00C9706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8" w:type="dxa"/>
          </w:tcPr>
          <w:p w14:paraId="3764F674" w14:textId="77777777" w:rsidR="00C9706D" w:rsidRPr="002B4932" w:rsidRDefault="00C9706D">
            <w:pPr>
              <w:rPr>
                <w:rFonts w:ascii="ＭＳ 明朝" w:hAnsi="ＭＳ 明朝"/>
                <w:sz w:val="22"/>
              </w:rPr>
            </w:pPr>
          </w:p>
        </w:tc>
      </w:tr>
      <w:tr w:rsidR="00961536" w:rsidRPr="002B4932" w14:paraId="1AA3D1E0" w14:textId="77777777" w:rsidTr="00292096">
        <w:trPr>
          <w:trHeight w:val="487"/>
        </w:trPr>
        <w:tc>
          <w:tcPr>
            <w:tcW w:w="1569" w:type="dxa"/>
          </w:tcPr>
          <w:p w14:paraId="0299B1F5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BB4F96">
              <w:rPr>
                <w:rFonts w:ascii="ＭＳ 明朝" w:hAnsi="ＭＳ 明朝" w:hint="eastAsia"/>
                <w:spacing w:val="27"/>
                <w:kern w:val="0"/>
                <w:sz w:val="22"/>
                <w:fitText w:val="964" w:id="-1050918398"/>
              </w:rPr>
              <w:t>ローマ</w:t>
            </w:r>
            <w:r w:rsidRPr="00BB4F96">
              <w:rPr>
                <w:rFonts w:ascii="ＭＳ 明朝" w:hAnsi="ＭＳ 明朝" w:hint="eastAsia"/>
                <w:spacing w:val="-39"/>
                <w:kern w:val="0"/>
                <w:sz w:val="22"/>
                <w:fitText w:val="964" w:id="-1050918398"/>
              </w:rPr>
              <w:t>字</w:t>
            </w:r>
          </w:p>
        </w:tc>
        <w:tc>
          <w:tcPr>
            <w:tcW w:w="2730" w:type="dxa"/>
            <w:gridSpan w:val="2"/>
          </w:tcPr>
          <w:p w14:paraId="5D4CABDD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  <w:gridSpan w:val="2"/>
          </w:tcPr>
          <w:p w14:paraId="616A2F67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8" w:type="dxa"/>
          </w:tcPr>
          <w:p w14:paraId="41A96566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9B72D5C" w14:textId="77777777" w:rsidR="00961536" w:rsidRPr="002B4932" w:rsidRDefault="00961536">
      <w:pPr>
        <w:pStyle w:val="a3"/>
        <w:snapToGrid w:val="0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432"/>
        <w:gridCol w:w="1275"/>
        <w:gridCol w:w="874"/>
        <w:gridCol w:w="2521"/>
      </w:tblGrid>
      <w:tr w:rsidR="00971E88" w:rsidRPr="002B4932" w14:paraId="78C58583" w14:textId="77777777" w:rsidTr="00A4532C">
        <w:tc>
          <w:tcPr>
            <w:tcW w:w="1958" w:type="dxa"/>
          </w:tcPr>
          <w:p w14:paraId="2353D1A1" w14:textId="77777777" w:rsidR="00971E88" w:rsidRPr="002B4932" w:rsidRDefault="00971E88" w:rsidP="005B55C9">
            <w:pPr>
              <w:jc w:val="center"/>
              <w:rPr>
                <w:rFonts w:ascii="ＭＳ 明朝" w:hAnsi="ＭＳ 明朝"/>
                <w:sz w:val="22"/>
              </w:rPr>
            </w:pPr>
            <w:r w:rsidRPr="005A29BC">
              <w:rPr>
                <w:rFonts w:ascii="ＭＳ 明朝" w:hAnsi="ＭＳ 明朝" w:hint="eastAsia"/>
                <w:spacing w:val="206"/>
                <w:kern w:val="0"/>
                <w:sz w:val="22"/>
                <w:fitText w:val="851" w:id="-1451467775"/>
              </w:rPr>
              <w:t>性</w:t>
            </w:r>
            <w:r w:rsidRPr="005A29BC">
              <w:rPr>
                <w:rFonts w:ascii="ＭＳ 明朝" w:hAnsi="ＭＳ 明朝" w:hint="eastAsia"/>
                <w:kern w:val="0"/>
                <w:sz w:val="22"/>
                <w:fitText w:val="851" w:id="-1451467775"/>
              </w:rPr>
              <w:t>別</w:t>
            </w:r>
          </w:p>
        </w:tc>
        <w:tc>
          <w:tcPr>
            <w:tcW w:w="2432" w:type="dxa"/>
          </w:tcPr>
          <w:p w14:paraId="619DD199" w14:textId="293FA619" w:rsidR="00971E88" w:rsidRPr="002B4932" w:rsidRDefault="00971E88" w:rsidP="005B55C9">
            <w:pPr>
              <w:jc w:val="center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男・女</w:t>
            </w:r>
            <w:r w:rsidR="007872E3">
              <w:rPr>
                <w:rFonts w:ascii="ＭＳ 明朝" w:hAnsi="ＭＳ 明朝" w:hint="eastAsia"/>
                <w:sz w:val="22"/>
              </w:rPr>
              <w:t xml:space="preserve">・（　　</w:t>
            </w:r>
            <w:r w:rsidR="00A4532C">
              <w:rPr>
                <w:rFonts w:ascii="ＭＳ 明朝" w:hAnsi="ＭＳ 明朝" w:hint="eastAsia"/>
                <w:sz w:val="22"/>
              </w:rPr>
              <w:t xml:space="preserve">　</w:t>
            </w:r>
            <w:r w:rsidR="007872E3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275" w:type="dxa"/>
          </w:tcPr>
          <w:p w14:paraId="7E7EB8B0" w14:textId="77777777" w:rsidR="00971E88" w:rsidRPr="002B4932" w:rsidRDefault="00971E88" w:rsidP="00971E88">
            <w:pPr>
              <w:jc w:val="center"/>
              <w:rPr>
                <w:rFonts w:ascii="ＭＳ 明朝" w:hAnsi="ＭＳ 明朝"/>
                <w:sz w:val="22"/>
              </w:rPr>
            </w:pPr>
            <w:r w:rsidRPr="005A29BC">
              <w:rPr>
                <w:rFonts w:ascii="ＭＳ 明朝" w:hAnsi="ＭＳ 明朝" w:hint="eastAsia"/>
                <w:spacing w:val="24"/>
                <w:kern w:val="0"/>
                <w:sz w:val="22"/>
                <w:fitText w:val="1021" w:id="-1451467008"/>
              </w:rPr>
              <w:t>生年月</w:t>
            </w:r>
            <w:r w:rsidRPr="005A29BC">
              <w:rPr>
                <w:rFonts w:ascii="ＭＳ 明朝" w:hAnsi="ＭＳ 明朝" w:hint="eastAsia"/>
                <w:spacing w:val="-1"/>
                <w:kern w:val="0"/>
                <w:sz w:val="22"/>
                <w:fitText w:val="1021" w:id="-1451467008"/>
              </w:rPr>
              <w:t>日</w:t>
            </w:r>
          </w:p>
        </w:tc>
        <w:tc>
          <w:tcPr>
            <w:tcW w:w="3395" w:type="dxa"/>
            <w:gridSpan w:val="2"/>
          </w:tcPr>
          <w:p w14:paraId="5E803D88" w14:textId="4926BCE2" w:rsidR="00971E88" w:rsidRPr="005A29BC" w:rsidRDefault="00971E88" w:rsidP="00971E88">
            <w:pPr>
              <w:rPr>
                <w:rFonts w:ascii="ＭＳ 明朝" w:hAnsi="ＭＳ 明朝"/>
                <w:sz w:val="18"/>
                <w:szCs w:val="18"/>
              </w:rPr>
            </w:pPr>
            <w:r w:rsidRPr="005A29BC">
              <w:rPr>
                <w:rFonts w:ascii="ＭＳ 明朝" w:hAnsi="ＭＳ 明朝" w:hint="eastAsia"/>
                <w:sz w:val="18"/>
                <w:szCs w:val="18"/>
              </w:rPr>
              <w:t xml:space="preserve">西暦　　</w:t>
            </w:r>
            <w:r w:rsidR="00A4532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A29BC">
              <w:rPr>
                <w:rFonts w:ascii="ＭＳ 明朝" w:hAnsi="ＭＳ 明朝" w:hint="eastAsia"/>
                <w:sz w:val="18"/>
                <w:szCs w:val="18"/>
              </w:rPr>
              <w:t xml:space="preserve">　年　　</w:t>
            </w:r>
            <w:r w:rsidR="005A29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A29BC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="005A29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A29BC">
              <w:rPr>
                <w:rFonts w:ascii="ＭＳ 明朝" w:hAnsi="ＭＳ 明朝" w:hint="eastAsia"/>
                <w:sz w:val="18"/>
                <w:szCs w:val="18"/>
              </w:rPr>
              <w:t xml:space="preserve">　日生</w:t>
            </w:r>
          </w:p>
        </w:tc>
      </w:tr>
      <w:tr w:rsidR="00961536" w:rsidRPr="002B4932" w14:paraId="5B7EB231" w14:textId="77777777" w:rsidTr="00A4532C">
        <w:tc>
          <w:tcPr>
            <w:tcW w:w="1958" w:type="dxa"/>
          </w:tcPr>
          <w:p w14:paraId="4C9FDD23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会員の種類</w:t>
            </w:r>
          </w:p>
        </w:tc>
        <w:tc>
          <w:tcPr>
            <w:tcW w:w="2432" w:type="dxa"/>
          </w:tcPr>
          <w:p w14:paraId="2BF36CF2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１　一般会員</w:t>
            </w:r>
          </w:p>
        </w:tc>
        <w:tc>
          <w:tcPr>
            <w:tcW w:w="2149" w:type="dxa"/>
            <w:gridSpan w:val="2"/>
          </w:tcPr>
          <w:p w14:paraId="34A7429A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２　学生会員</w:t>
            </w:r>
          </w:p>
        </w:tc>
        <w:tc>
          <w:tcPr>
            <w:tcW w:w="2521" w:type="dxa"/>
          </w:tcPr>
          <w:p w14:paraId="0FB2DAC0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３　団体会員</w:t>
            </w:r>
          </w:p>
        </w:tc>
      </w:tr>
      <w:tr w:rsidR="008C1E5B" w:rsidRPr="002B4932" w14:paraId="20F30698" w14:textId="77777777" w:rsidTr="00A4532C">
        <w:tc>
          <w:tcPr>
            <w:tcW w:w="9060" w:type="dxa"/>
            <w:gridSpan w:val="5"/>
          </w:tcPr>
          <w:p w14:paraId="2686F5B7" w14:textId="77777777" w:rsidR="008C1E5B" w:rsidRPr="008C1E5B" w:rsidRDefault="008C1E5B" w:rsidP="00E56793">
            <w:pPr>
              <w:ind w:left="210" w:hanging="210"/>
              <w:rPr>
                <w:rFonts w:ascii="ＭＳ Ｐゴシック" w:eastAsia="ＭＳ Ｐゴシック" w:hAnsi="ＭＳ Ｐゴシック"/>
              </w:rPr>
            </w:pPr>
            <w:r w:rsidRPr="008C1E5B">
              <w:rPr>
                <w:rFonts w:ascii="ＭＳ Ｐゴシック" w:eastAsia="ＭＳ Ｐゴシック" w:hAnsi="ＭＳ Ｐゴシック" w:hint="eastAsia"/>
              </w:rPr>
              <w:t>※学生会員でお申込の方は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有効期限が入るように写しをとった学生証のコピー又は</w:t>
            </w:r>
            <w:r w:rsidR="001C6C27">
              <w:rPr>
                <w:rFonts w:ascii="ＭＳ Ｐゴシック" w:eastAsia="ＭＳ Ｐゴシック" w:hAnsi="ＭＳ Ｐゴシック" w:hint="eastAsia"/>
                <w:szCs w:val="21"/>
              </w:rPr>
              <w:t>当年度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在学先</w:t>
            </w:r>
            <w:r w:rsidR="001C6C27">
              <w:rPr>
                <w:rFonts w:ascii="ＭＳ Ｐゴシック" w:eastAsia="ＭＳ Ｐゴシック" w:hAnsi="ＭＳ Ｐゴシック" w:hint="eastAsia"/>
                <w:szCs w:val="21"/>
              </w:rPr>
              <w:t>が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発行</w:t>
            </w:r>
            <w:r w:rsidR="001C6C27">
              <w:rPr>
                <w:rFonts w:ascii="ＭＳ Ｐゴシック" w:eastAsia="ＭＳ Ｐゴシック" w:hAnsi="ＭＳ Ｐゴシック" w:hint="eastAsia"/>
                <w:szCs w:val="21"/>
              </w:rPr>
              <w:t>した</w:t>
            </w: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在学証明書</w:t>
            </w:r>
            <w:r w:rsidRPr="008C1E5B">
              <w:rPr>
                <w:rFonts w:ascii="ＭＳ Ｐゴシック" w:eastAsia="ＭＳ Ｐゴシック" w:hAnsi="ＭＳ Ｐゴシック" w:hint="eastAsia"/>
              </w:rPr>
              <w:t>を下記事務局宛に一緒にお送り下さい。</w:t>
            </w:r>
          </w:p>
          <w:p w14:paraId="228D473F" w14:textId="77777777" w:rsidR="008C1E5B" w:rsidRPr="002B4932" w:rsidRDefault="008C1E5B" w:rsidP="00E56793">
            <w:pPr>
              <w:ind w:left="210"/>
              <w:rPr>
                <w:rFonts w:ascii="ＭＳ 明朝" w:hAnsi="ＭＳ 明朝"/>
                <w:sz w:val="22"/>
              </w:rPr>
            </w:pPr>
            <w:r w:rsidRPr="008C1E5B">
              <w:rPr>
                <w:rFonts w:ascii="ＭＳ Ｐゴシック" w:eastAsia="ＭＳ Ｐゴシック" w:hAnsi="ＭＳ Ｐゴシック" w:hint="eastAsia"/>
                <w:szCs w:val="21"/>
              </w:rPr>
              <w:t>有効期限経過後は身分証の再提出が必要です。</w:t>
            </w:r>
          </w:p>
        </w:tc>
      </w:tr>
      <w:tr w:rsidR="00961536" w:rsidRPr="002B4932" w14:paraId="401C9ED7" w14:textId="77777777" w:rsidTr="00A4532C">
        <w:tc>
          <w:tcPr>
            <w:tcW w:w="1958" w:type="dxa"/>
          </w:tcPr>
          <w:p w14:paraId="2650AC5E" w14:textId="77777777" w:rsidR="00961536" w:rsidRPr="002B4932" w:rsidRDefault="00C83D12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</w:rPr>
              <w:t>連絡・会誌送付先</w:t>
            </w:r>
          </w:p>
        </w:tc>
        <w:tc>
          <w:tcPr>
            <w:tcW w:w="2432" w:type="dxa"/>
          </w:tcPr>
          <w:p w14:paraId="7FF15FFF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１　自　宅</w:t>
            </w:r>
          </w:p>
        </w:tc>
        <w:tc>
          <w:tcPr>
            <w:tcW w:w="2149" w:type="dxa"/>
            <w:gridSpan w:val="2"/>
          </w:tcPr>
          <w:p w14:paraId="69FCAF46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２　所　属　先</w:t>
            </w:r>
          </w:p>
        </w:tc>
        <w:tc>
          <w:tcPr>
            <w:tcW w:w="2521" w:type="dxa"/>
          </w:tcPr>
          <w:p w14:paraId="1DDCF12A" w14:textId="77777777" w:rsidR="00C83D12" w:rsidRPr="002B4932" w:rsidRDefault="008C1E5B" w:rsidP="001C6C27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記載がない場合は自宅とさせて頂きます。</w:t>
            </w:r>
          </w:p>
        </w:tc>
      </w:tr>
      <w:tr w:rsidR="00C83D12" w:rsidRPr="002B4932" w14:paraId="020C0733" w14:textId="77777777" w:rsidTr="00A4532C">
        <w:tc>
          <w:tcPr>
            <w:tcW w:w="1958" w:type="dxa"/>
          </w:tcPr>
          <w:p w14:paraId="25067BFE" w14:textId="77777777" w:rsidR="00C83D12" w:rsidRPr="002B4932" w:rsidRDefault="00C83D12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ﾒｰﾘﾝｸﾞﾘｽﾄの登録</w:t>
            </w:r>
          </w:p>
        </w:tc>
        <w:tc>
          <w:tcPr>
            <w:tcW w:w="2432" w:type="dxa"/>
          </w:tcPr>
          <w:p w14:paraId="04CF899B" w14:textId="77777777" w:rsidR="00C83D12" w:rsidRPr="002B4932" w:rsidRDefault="00C83D12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１　自宅アドレス</w:t>
            </w:r>
          </w:p>
        </w:tc>
        <w:tc>
          <w:tcPr>
            <w:tcW w:w="2149" w:type="dxa"/>
            <w:gridSpan w:val="2"/>
          </w:tcPr>
          <w:p w14:paraId="28DEB9FB" w14:textId="77777777" w:rsidR="00C83D12" w:rsidRPr="002B4932" w:rsidRDefault="00C83D12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２　所属アドレス</w:t>
            </w:r>
          </w:p>
        </w:tc>
        <w:tc>
          <w:tcPr>
            <w:tcW w:w="2521" w:type="dxa"/>
          </w:tcPr>
          <w:p w14:paraId="03918E48" w14:textId="77777777" w:rsidR="00C83D12" w:rsidRPr="002B4932" w:rsidRDefault="00C83D12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３　登録しない</w:t>
            </w:r>
          </w:p>
        </w:tc>
      </w:tr>
    </w:tbl>
    <w:p w14:paraId="227CD4FE" w14:textId="77777777" w:rsidR="00913A26" w:rsidRPr="002B4932" w:rsidRDefault="00913A26" w:rsidP="00913A26">
      <w:pPr>
        <w:rPr>
          <w:rFonts w:ascii="ＭＳ 明朝" w:hAnsi="ＭＳ 明朝"/>
          <w:sz w:val="22"/>
        </w:rPr>
      </w:pPr>
      <w:r w:rsidRPr="002B4932">
        <w:rPr>
          <w:rFonts w:ascii="ＭＳ 明朝" w:hAnsi="ＭＳ 明朝" w:hint="eastAsia"/>
          <w:sz w:val="22"/>
        </w:rPr>
        <w:t>所属先（大学、会社、研究所など）情報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601"/>
        <w:gridCol w:w="396"/>
        <w:gridCol w:w="514"/>
        <w:gridCol w:w="3623"/>
      </w:tblGrid>
      <w:tr w:rsidR="00913A26" w:rsidRPr="002B4932" w14:paraId="547D5500" w14:textId="77777777">
        <w:trPr>
          <w:cantSplit/>
        </w:trPr>
        <w:tc>
          <w:tcPr>
            <w:tcW w:w="9268" w:type="dxa"/>
            <w:gridSpan w:val="5"/>
          </w:tcPr>
          <w:p w14:paraId="2A03E739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所属先名称　</w:t>
            </w:r>
            <w:r w:rsidRPr="002B4932">
              <w:rPr>
                <w:rFonts w:ascii="ＭＳ 明朝" w:hAnsi="ＭＳ 明朝" w:hint="eastAsia"/>
                <w:sz w:val="18"/>
              </w:rPr>
              <w:t>＊大学の場合は学部まで、大学院の場合は研究科までお書き下さい</w:t>
            </w:r>
          </w:p>
          <w:p w14:paraId="72CA431B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48B4ECBE" w14:textId="77777777">
        <w:trPr>
          <w:cantSplit/>
        </w:trPr>
        <w:tc>
          <w:tcPr>
            <w:tcW w:w="5034" w:type="dxa"/>
            <w:gridSpan w:val="3"/>
          </w:tcPr>
          <w:p w14:paraId="6732B3F2" w14:textId="77777777" w:rsidR="00913A26" w:rsidRPr="002B4932" w:rsidRDefault="00913A26" w:rsidP="00B26C8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職名・身分</w:t>
            </w:r>
            <w:r w:rsidRPr="002B4932">
              <w:rPr>
                <w:rFonts w:ascii="ＭＳ 明朝" w:hAnsi="ＭＳ 明朝" w:hint="eastAsia"/>
                <w:sz w:val="20"/>
              </w:rPr>
              <w:t>（教授、非常勤講師、研究員、学生など）</w:t>
            </w:r>
          </w:p>
        </w:tc>
        <w:tc>
          <w:tcPr>
            <w:tcW w:w="4234" w:type="dxa"/>
            <w:gridSpan w:val="2"/>
          </w:tcPr>
          <w:p w14:paraId="1F2E27AD" w14:textId="77777777" w:rsidR="00913A26" w:rsidRPr="002B4932" w:rsidRDefault="00913A26" w:rsidP="00B26C86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38EAC6A8" w14:textId="77777777">
        <w:trPr>
          <w:cantSplit/>
        </w:trPr>
        <w:tc>
          <w:tcPr>
            <w:tcW w:w="9268" w:type="dxa"/>
            <w:gridSpan w:val="5"/>
          </w:tcPr>
          <w:p w14:paraId="5FEB0725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0"/>
                <w:szCs w:val="20"/>
              </w:rPr>
              <w:t>所属先住所</w:t>
            </w:r>
            <w:r w:rsidRPr="002B4932">
              <w:rPr>
                <w:rFonts w:ascii="ＭＳ 明朝" w:hAnsi="ＭＳ 明朝" w:hint="eastAsia"/>
                <w:sz w:val="22"/>
              </w:rPr>
              <w:t>〒</w:t>
            </w:r>
          </w:p>
          <w:p w14:paraId="567DF347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  <w:tr w:rsidR="00913A26" w:rsidRPr="002B4932" w14:paraId="62000574" w14:textId="77777777">
        <w:trPr>
          <w:cantSplit/>
        </w:trPr>
        <w:tc>
          <w:tcPr>
            <w:tcW w:w="939" w:type="dxa"/>
          </w:tcPr>
          <w:p w14:paraId="21D3E909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695" w:type="dxa"/>
          </w:tcPr>
          <w:p w14:paraId="599FB51E" w14:textId="77777777" w:rsidR="00913A26" w:rsidRPr="002B4932" w:rsidRDefault="00913A26" w:rsidP="00B26C86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</w:t>
            </w:r>
          </w:p>
        </w:tc>
        <w:tc>
          <w:tcPr>
            <w:tcW w:w="925" w:type="dxa"/>
            <w:gridSpan w:val="2"/>
          </w:tcPr>
          <w:p w14:paraId="5EF4183D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709" w:type="dxa"/>
          </w:tcPr>
          <w:p w14:paraId="5552BBEB" w14:textId="77777777" w:rsidR="00913A26" w:rsidRPr="002B4932" w:rsidRDefault="00913A26" w:rsidP="00B26C86">
            <w:pPr>
              <w:ind w:firstLine="44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 xml:space="preserve">（　　）　　</w:t>
            </w:r>
          </w:p>
        </w:tc>
      </w:tr>
      <w:tr w:rsidR="00913A26" w:rsidRPr="002B4932" w14:paraId="5BB75AD9" w14:textId="77777777">
        <w:trPr>
          <w:cantSplit/>
        </w:trPr>
        <w:tc>
          <w:tcPr>
            <w:tcW w:w="939" w:type="dxa"/>
          </w:tcPr>
          <w:p w14:paraId="35DE203D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329" w:type="dxa"/>
            <w:gridSpan w:val="4"/>
          </w:tcPr>
          <w:p w14:paraId="2587899F" w14:textId="77777777" w:rsidR="00913A26" w:rsidRPr="002B4932" w:rsidRDefault="00913A26" w:rsidP="00B26C8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425189E" w14:textId="77777777" w:rsidR="00961536" w:rsidRPr="002B4932" w:rsidRDefault="00961536">
      <w:pPr>
        <w:rPr>
          <w:rFonts w:ascii="ＭＳ 明朝" w:hAnsi="ＭＳ 明朝"/>
          <w:sz w:val="22"/>
        </w:rPr>
      </w:pPr>
      <w:r w:rsidRPr="002B4932">
        <w:rPr>
          <w:rFonts w:ascii="ＭＳ 明朝" w:hAnsi="ＭＳ 明朝" w:hint="eastAsia"/>
          <w:sz w:val="22"/>
        </w:rPr>
        <w:t>現住所（自宅情報）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604"/>
        <w:gridCol w:w="910"/>
        <w:gridCol w:w="3618"/>
      </w:tblGrid>
      <w:tr w:rsidR="00961536" w:rsidRPr="002B4932" w14:paraId="2B4A2474" w14:textId="77777777">
        <w:trPr>
          <w:cantSplit/>
          <w:trHeight w:val="640"/>
        </w:trPr>
        <w:tc>
          <w:tcPr>
            <w:tcW w:w="9268" w:type="dxa"/>
            <w:gridSpan w:val="4"/>
          </w:tcPr>
          <w:p w14:paraId="3E2E1A73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〒</w:t>
            </w:r>
          </w:p>
          <w:p w14:paraId="09B97856" w14:textId="77777777" w:rsidR="00961536" w:rsidRPr="002B4932" w:rsidRDefault="00961536" w:rsidP="00611A42">
            <w:pPr>
              <w:textAlignment w:val="bottom"/>
              <w:rPr>
                <w:rFonts w:ascii="ＭＳ 明朝" w:hAnsi="ＭＳ 明朝"/>
                <w:sz w:val="18"/>
              </w:rPr>
            </w:pPr>
            <w:r w:rsidRPr="002B4932">
              <w:rPr>
                <w:rFonts w:ascii="ＭＳ 明朝" w:hAnsi="ＭＳ 明朝" w:hint="eastAsia"/>
                <w:sz w:val="18"/>
              </w:rPr>
              <w:t>建物名までご記入下さい</w:t>
            </w:r>
          </w:p>
        </w:tc>
      </w:tr>
      <w:tr w:rsidR="00961536" w:rsidRPr="002B4932" w14:paraId="25AE872B" w14:textId="77777777">
        <w:trPr>
          <w:cantSplit/>
        </w:trPr>
        <w:tc>
          <w:tcPr>
            <w:tcW w:w="939" w:type="dxa"/>
          </w:tcPr>
          <w:p w14:paraId="56654C3B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3695" w:type="dxa"/>
          </w:tcPr>
          <w:p w14:paraId="072A6853" w14:textId="77777777" w:rsidR="00961536" w:rsidRPr="002B4932" w:rsidRDefault="00961536" w:rsidP="00CD7057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</w:t>
            </w:r>
            <w:r w:rsidR="00CD7057" w:rsidRPr="002B493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B493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925" w:type="dxa"/>
          </w:tcPr>
          <w:p w14:paraId="00F0F96B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FAX</w:t>
            </w:r>
          </w:p>
        </w:tc>
        <w:tc>
          <w:tcPr>
            <w:tcW w:w="3709" w:type="dxa"/>
          </w:tcPr>
          <w:p w14:paraId="379D395D" w14:textId="77777777" w:rsidR="00961536" w:rsidRPr="002B4932" w:rsidRDefault="00961536" w:rsidP="00CD7057">
            <w:pPr>
              <w:ind w:firstLine="220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</w:t>
            </w:r>
            <w:r w:rsidR="00CD7057" w:rsidRPr="002B493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B4932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961536" w:rsidRPr="002B4932" w14:paraId="2373B51D" w14:textId="77777777">
        <w:trPr>
          <w:cantSplit/>
        </w:trPr>
        <w:tc>
          <w:tcPr>
            <w:tcW w:w="939" w:type="dxa"/>
          </w:tcPr>
          <w:p w14:paraId="33844E85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8329" w:type="dxa"/>
            <w:gridSpan w:val="3"/>
          </w:tcPr>
          <w:p w14:paraId="75C50C3F" w14:textId="77777777" w:rsidR="00961536" w:rsidRPr="002B4932" w:rsidRDefault="0096153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8F7E67D" w14:textId="77777777" w:rsidR="00961536" w:rsidRPr="002B4932" w:rsidRDefault="00961536">
      <w:pPr>
        <w:rPr>
          <w:rFonts w:ascii="ＭＳ 明朝" w:hAnsi="ＭＳ 明朝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700"/>
      </w:tblGrid>
      <w:tr w:rsidR="00961536" w:rsidRPr="002B4932" w14:paraId="3A02199A" w14:textId="77777777">
        <w:trPr>
          <w:cantSplit/>
        </w:trPr>
        <w:tc>
          <w:tcPr>
            <w:tcW w:w="2409" w:type="dxa"/>
          </w:tcPr>
          <w:p w14:paraId="495211CA" w14:textId="77777777" w:rsidR="00961536" w:rsidRPr="002B4932" w:rsidRDefault="00961536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研究領域</w:t>
            </w:r>
            <w:r w:rsidRPr="002B4932">
              <w:rPr>
                <w:rFonts w:ascii="ＭＳ 明朝" w:hAnsi="ＭＳ 明朝" w:hint="eastAsia"/>
              </w:rPr>
              <w:t>（15字以内）</w:t>
            </w:r>
          </w:p>
        </w:tc>
        <w:tc>
          <w:tcPr>
            <w:tcW w:w="6859" w:type="dxa"/>
          </w:tcPr>
          <w:p w14:paraId="6C815E0D" w14:textId="77777777" w:rsidR="00961536" w:rsidRPr="002B4932" w:rsidRDefault="00961536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B4932" w:rsidRPr="00B7693D" w14:paraId="33BC6930" w14:textId="77777777">
        <w:trPr>
          <w:cantSplit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EC9A" w14:textId="77777777" w:rsidR="002B4932" w:rsidRPr="002B4932" w:rsidRDefault="008C1E5B" w:rsidP="00B26C86">
            <w:pPr>
              <w:spacing w:line="240" w:lineRule="atLeas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会員名簿への掲載を希望されない項目に×をつけて下さい。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0FA" w14:textId="77777777" w:rsidR="002B4932" w:rsidRPr="002B4932" w:rsidRDefault="002B4932" w:rsidP="002B4932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）自宅住所　　（　　）自宅</w:t>
            </w:r>
            <w:r w:rsidRPr="002B4932">
              <w:rPr>
                <w:rFonts w:ascii="ＭＳ 明朝" w:hAnsi="ＭＳ 明朝"/>
                <w:sz w:val="22"/>
              </w:rPr>
              <w:t>TEL/FAX　（　　）</w:t>
            </w:r>
            <w:r w:rsidRPr="002B4932">
              <w:rPr>
                <w:rFonts w:ascii="ＭＳ 明朝" w:hAnsi="ＭＳ 明朝" w:hint="eastAsia"/>
                <w:sz w:val="22"/>
              </w:rPr>
              <w:t>自宅</w:t>
            </w:r>
            <w:r w:rsidRPr="002B4932">
              <w:rPr>
                <w:rFonts w:ascii="ＭＳ 明朝" w:hAnsi="ＭＳ 明朝"/>
                <w:sz w:val="22"/>
              </w:rPr>
              <w:t xml:space="preserve"> E-mail</w:t>
            </w:r>
          </w:p>
          <w:p w14:paraId="60B6B234" w14:textId="77777777" w:rsidR="001C6C27" w:rsidRDefault="002B4932" w:rsidP="002B4932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 w:hint="eastAsia"/>
                <w:sz w:val="22"/>
              </w:rPr>
              <w:t>（　　）所属名称</w:t>
            </w:r>
            <w:r w:rsidRPr="002B4932">
              <w:rPr>
                <w:rFonts w:ascii="ＭＳ 明朝" w:hAnsi="ＭＳ 明朝"/>
                <w:sz w:val="22"/>
              </w:rPr>
              <w:t>/</w:t>
            </w:r>
            <w:r w:rsidRPr="002B4932">
              <w:rPr>
                <w:rFonts w:ascii="ＭＳ 明朝" w:hAnsi="ＭＳ 明朝" w:hint="eastAsia"/>
                <w:sz w:val="22"/>
              </w:rPr>
              <w:t>所在地　（　　）所属</w:t>
            </w:r>
            <w:r w:rsidRPr="002B4932">
              <w:rPr>
                <w:rFonts w:ascii="ＭＳ 明朝" w:hAnsi="ＭＳ 明朝"/>
                <w:sz w:val="22"/>
              </w:rPr>
              <w:t xml:space="preserve">TEL/FAX　</w:t>
            </w:r>
          </w:p>
          <w:p w14:paraId="5BDF553F" w14:textId="77777777" w:rsidR="002B4932" w:rsidRPr="002B4932" w:rsidRDefault="002B4932" w:rsidP="002B4932">
            <w:pPr>
              <w:spacing w:line="240" w:lineRule="atLeast"/>
              <w:rPr>
                <w:rFonts w:ascii="ＭＳ 明朝" w:hAnsi="ＭＳ 明朝"/>
                <w:sz w:val="22"/>
              </w:rPr>
            </w:pPr>
            <w:r w:rsidRPr="002B4932">
              <w:rPr>
                <w:rFonts w:ascii="ＭＳ 明朝" w:hAnsi="ＭＳ 明朝"/>
                <w:sz w:val="22"/>
              </w:rPr>
              <w:t>（　　）</w:t>
            </w:r>
            <w:r w:rsidRPr="002B4932">
              <w:rPr>
                <w:rFonts w:ascii="ＭＳ 明朝" w:hAnsi="ＭＳ 明朝" w:hint="eastAsia"/>
                <w:sz w:val="22"/>
              </w:rPr>
              <w:t>所属先</w:t>
            </w:r>
            <w:r w:rsidRPr="002B4932">
              <w:rPr>
                <w:rFonts w:ascii="ＭＳ 明朝" w:hAnsi="ＭＳ 明朝"/>
                <w:sz w:val="22"/>
              </w:rPr>
              <w:t xml:space="preserve"> E-mail</w:t>
            </w:r>
          </w:p>
          <w:p w14:paraId="21D6425B" w14:textId="77777777" w:rsidR="002B4932" w:rsidRPr="00B7693D" w:rsidRDefault="002B4932" w:rsidP="00B7693D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B7693D">
              <w:rPr>
                <w:rFonts w:ascii="ＭＳ 明朝" w:hAnsi="ＭＳ 明朝" w:hint="eastAsia"/>
                <w:szCs w:val="21"/>
              </w:rPr>
              <w:t>公開を選択されても、学会外部に公表することは致しません。</w:t>
            </w:r>
          </w:p>
        </w:tc>
      </w:tr>
    </w:tbl>
    <w:p w14:paraId="5E1C1EE4" w14:textId="77777777" w:rsidR="00961536" w:rsidRPr="00C92AA0" w:rsidRDefault="00961536" w:rsidP="001C6C27"/>
    <w:sectPr w:rsidR="00961536" w:rsidRPr="00C92AA0" w:rsidSect="00F70D52">
      <w:footerReference w:type="default" r:id="rId7"/>
      <w:pgSz w:w="11906" w:h="16838" w:code="9"/>
      <w:pgMar w:top="284" w:right="1418" w:bottom="340" w:left="1418" w:header="851" w:footer="96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41C4" w14:textId="77777777" w:rsidR="00F70D52" w:rsidRDefault="00F70D52">
      <w:r>
        <w:separator/>
      </w:r>
    </w:p>
  </w:endnote>
  <w:endnote w:type="continuationSeparator" w:id="0">
    <w:p w14:paraId="15612713" w14:textId="77777777" w:rsidR="00F70D52" w:rsidRDefault="00F7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C77C" w14:textId="77777777" w:rsidR="00542987" w:rsidRDefault="00542987">
    <w:pPr>
      <w:pStyle w:val="a5"/>
    </w:pPr>
    <w:r>
      <w:rPr>
        <w:rFonts w:hint="eastAsia"/>
      </w:rPr>
      <w:t>送付先：社会言語科学会事務局宛</w:t>
    </w:r>
  </w:p>
  <w:p w14:paraId="3A57BCE2" w14:textId="77777777" w:rsidR="00542987" w:rsidRPr="00A946E9" w:rsidRDefault="00B341F6">
    <w:pPr>
      <w:pStyle w:val="a5"/>
      <w:rPr>
        <w:szCs w:val="21"/>
      </w:rPr>
    </w:pPr>
    <w:r>
      <w:rPr>
        <w:rFonts w:hint="eastAsia"/>
      </w:rPr>
      <w:t xml:space="preserve">　　郵送　</w:t>
    </w:r>
    <w:r>
      <w:rPr>
        <w:rFonts w:hint="eastAsia"/>
        <w:sz w:val="18"/>
        <w:szCs w:val="18"/>
      </w:rPr>
      <w:t xml:space="preserve">　</w:t>
    </w:r>
    <w:r w:rsidRPr="00A946E9">
      <w:rPr>
        <w:szCs w:val="21"/>
      </w:rPr>
      <w:t>162-0801</w:t>
    </w:r>
    <w:r w:rsidRPr="00A946E9">
      <w:rPr>
        <w:szCs w:val="21"/>
      </w:rPr>
      <w:t xml:space="preserve">　東京都新宿区山吹町</w:t>
    </w:r>
    <w:r w:rsidRPr="00A946E9">
      <w:rPr>
        <w:szCs w:val="21"/>
      </w:rPr>
      <w:t xml:space="preserve">358-5 </w:t>
    </w:r>
    <w:r w:rsidRPr="00A946E9">
      <w:rPr>
        <w:szCs w:val="21"/>
      </w:rPr>
      <w:t>アカデミーセンター</w:t>
    </w:r>
  </w:p>
  <w:p w14:paraId="52F605F6" w14:textId="77777777" w:rsidR="00542987" w:rsidRPr="00A946E9" w:rsidRDefault="00542987">
    <w:pPr>
      <w:pStyle w:val="a5"/>
      <w:rPr>
        <w:szCs w:val="21"/>
      </w:rPr>
    </w:pPr>
    <w:r>
      <w:rPr>
        <w:rFonts w:hint="eastAsia"/>
      </w:rPr>
      <w:t xml:space="preserve">　（</w:t>
    </w:r>
    <w:r>
      <w:rPr>
        <w:rFonts w:hint="eastAsia"/>
      </w:rPr>
      <w:t>FAX</w:t>
    </w:r>
    <w:r w:rsidR="00B341F6">
      <w:rPr>
        <w:rFonts w:hint="eastAsia"/>
      </w:rPr>
      <w:t xml:space="preserve">）　</w:t>
    </w:r>
    <w:r w:rsidR="00B341F6" w:rsidRPr="00A946E9">
      <w:rPr>
        <w:szCs w:val="21"/>
      </w:rPr>
      <w:t>03(</w:t>
    </w:r>
    <w:r w:rsidR="007E6FC7" w:rsidRPr="00A946E9">
      <w:rPr>
        <w:szCs w:val="21"/>
      </w:rPr>
      <w:t>5227</w:t>
    </w:r>
    <w:r w:rsidR="00B341F6" w:rsidRPr="00A946E9">
      <w:rPr>
        <w:szCs w:val="21"/>
      </w:rPr>
      <w:t>)8</w:t>
    </w:r>
    <w:r w:rsidR="007E6FC7" w:rsidRPr="00A946E9">
      <w:rPr>
        <w:szCs w:val="21"/>
      </w:rPr>
      <w:t>631</w:t>
    </w:r>
  </w:p>
  <w:p w14:paraId="790B73A8" w14:textId="4223CD50" w:rsidR="002E620A" w:rsidRDefault="00542987">
    <w:pPr>
      <w:pStyle w:val="a5"/>
    </w:pPr>
    <w:r>
      <w:rPr>
        <w:rFonts w:hint="eastAsia"/>
      </w:rPr>
      <w:t xml:space="preserve">　</w:t>
    </w:r>
    <w:r>
      <w:rPr>
        <w:rFonts w:hint="eastAsia"/>
      </w:rPr>
      <w:t>(e-mail)</w:t>
    </w:r>
    <w:r>
      <w:rPr>
        <w:rFonts w:hint="eastAsia"/>
      </w:rPr>
      <w:t xml:space="preserve">　</w:t>
    </w:r>
    <w:r w:rsidR="00B341F6">
      <w:rPr>
        <w:rFonts w:hint="eastAsia"/>
      </w:rPr>
      <w:t xml:space="preserve"> </w:t>
    </w:r>
    <w:proofErr w:type="spellStart"/>
    <w:r w:rsidR="00A946E9" w:rsidRPr="002E620A">
      <w:rPr>
        <w:rFonts w:hint="eastAsia"/>
      </w:rPr>
      <w:t>jass</w:t>
    </w:r>
    <w:proofErr w:type="spellEnd"/>
    <w:r w:rsidR="00A946E9" w:rsidRPr="002E620A">
      <w:rPr>
        <w:rFonts w:hint="eastAsia"/>
      </w:rPr>
      <w:t>-post</w:t>
    </w:r>
    <w:r w:rsidR="002E620A" w:rsidRPr="002E620A">
      <w:t>[at]</w:t>
    </w:r>
    <w:r w:rsidR="00A946E9" w:rsidRPr="002E620A">
      <w:rPr>
        <w:rFonts w:hint="eastAsia"/>
      </w:rPr>
      <w:t>as.bunken.co.jp</w:t>
    </w:r>
  </w:p>
  <w:p w14:paraId="5F5D31FE" w14:textId="1D0699E5" w:rsidR="002E620A" w:rsidRDefault="002E620A">
    <w:pPr>
      <w:pStyle w:val="a5"/>
    </w:pPr>
    <w:r>
      <w:rPr>
        <w:rFonts w:hint="eastAsia"/>
      </w:rPr>
      <w:t xml:space="preserve">　　　　　　</w:t>
    </w:r>
    <w:bookmarkStart w:id="0" w:name="_Hlk124430257"/>
    <w:r>
      <w:rPr>
        <w:rFonts w:hint="eastAsia"/>
      </w:rPr>
      <w:t>※</w:t>
    </w:r>
    <w:r w:rsidRPr="002E620A">
      <w:rPr>
        <w:rStyle w:val="a6"/>
        <w:color w:val="auto"/>
        <w:u w:val="none"/>
      </w:rPr>
      <w:t>[at]</w:t>
    </w:r>
    <w:r w:rsidRPr="002E620A">
      <w:rPr>
        <w:rStyle w:val="a6"/>
        <w:rFonts w:hint="eastAsia"/>
        <w:color w:val="auto"/>
        <w:u w:val="none"/>
      </w:rPr>
      <w:t>を</w:t>
    </w:r>
    <w:r w:rsidRPr="002E620A">
      <w:rPr>
        <w:rStyle w:val="a6"/>
        <w:rFonts w:hint="eastAsia"/>
        <w:color w:val="auto"/>
        <w:u w:val="none"/>
      </w:rPr>
      <w:t>@</w:t>
    </w:r>
    <w:r w:rsidRPr="002E620A">
      <w:rPr>
        <w:rStyle w:val="a6"/>
        <w:rFonts w:hint="eastAsia"/>
        <w:color w:val="auto"/>
        <w:u w:val="none"/>
      </w:rPr>
      <w:t>に置き換えてください</w:t>
    </w:r>
    <w:r w:rsidR="00542987">
      <w:rPr>
        <w:rFonts w:hint="eastAsia"/>
      </w:rPr>
      <w:t>（同内容を添付ファイルで送付）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BFF1" w14:textId="77777777" w:rsidR="00F70D52" w:rsidRDefault="00F70D52">
      <w:r>
        <w:separator/>
      </w:r>
    </w:p>
  </w:footnote>
  <w:footnote w:type="continuationSeparator" w:id="0">
    <w:p w14:paraId="5EEC3FEC" w14:textId="77777777" w:rsidR="00F70D52" w:rsidRDefault="00F7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2E7"/>
    <w:multiLevelType w:val="hybridMultilevel"/>
    <w:tmpl w:val="056A0FE2"/>
    <w:lvl w:ilvl="0" w:tplc="86282FD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716577"/>
    <w:multiLevelType w:val="hybridMultilevel"/>
    <w:tmpl w:val="320683D0"/>
    <w:lvl w:ilvl="0" w:tplc="4492021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AC35D8"/>
    <w:multiLevelType w:val="hybridMultilevel"/>
    <w:tmpl w:val="2154EE82"/>
    <w:lvl w:ilvl="0" w:tplc="05248EC2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757EBA"/>
    <w:multiLevelType w:val="hybridMultilevel"/>
    <w:tmpl w:val="E0E8B442"/>
    <w:lvl w:ilvl="0" w:tplc="DF7C4AA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3517032">
    <w:abstractNumId w:val="0"/>
  </w:num>
  <w:num w:numId="2" w16cid:durableId="1721898516">
    <w:abstractNumId w:val="1"/>
  </w:num>
  <w:num w:numId="3" w16cid:durableId="604533397">
    <w:abstractNumId w:val="3"/>
  </w:num>
  <w:num w:numId="4" w16cid:durableId="461927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B0"/>
    <w:rsid w:val="00042E0D"/>
    <w:rsid w:val="000E0476"/>
    <w:rsid w:val="00143B0F"/>
    <w:rsid w:val="001B3E31"/>
    <w:rsid w:val="001C37EE"/>
    <w:rsid w:val="001C6C27"/>
    <w:rsid w:val="00245AB0"/>
    <w:rsid w:val="00292096"/>
    <w:rsid w:val="002B4932"/>
    <w:rsid w:val="002E620A"/>
    <w:rsid w:val="00312EC9"/>
    <w:rsid w:val="0036491D"/>
    <w:rsid w:val="003B7C6C"/>
    <w:rsid w:val="00400659"/>
    <w:rsid w:val="00430C0A"/>
    <w:rsid w:val="004A5348"/>
    <w:rsid w:val="004C2E6B"/>
    <w:rsid w:val="00542987"/>
    <w:rsid w:val="005A29BC"/>
    <w:rsid w:val="005B55C9"/>
    <w:rsid w:val="00611A42"/>
    <w:rsid w:val="00764902"/>
    <w:rsid w:val="007872E3"/>
    <w:rsid w:val="007E6FC7"/>
    <w:rsid w:val="00806BCB"/>
    <w:rsid w:val="00867AE2"/>
    <w:rsid w:val="008C1E5B"/>
    <w:rsid w:val="00913A26"/>
    <w:rsid w:val="00961536"/>
    <w:rsid w:val="00971E88"/>
    <w:rsid w:val="00A2497E"/>
    <w:rsid w:val="00A40467"/>
    <w:rsid w:val="00A4532C"/>
    <w:rsid w:val="00A5670B"/>
    <w:rsid w:val="00A946E9"/>
    <w:rsid w:val="00AE2041"/>
    <w:rsid w:val="00AE6644"/>
    <w:rsid w:val="00AF2F90"/>
    <w:rsid w:val="00B26C86"/>
    <w:rsid w:val="00B341F6"/>
    <w:rsid w:val="00B7693D"/>
    <w:rsid w:val="00BB4F96"/>
    <w:rsid w:val="00C11B1D"/>
    <w:rsid w:val="00C578B3"/>
    <w:rsid w:val="00C83D12"/>
    <w:rsid w:val="00C92AA0"/>
    <w:rsid w:val="00C9706D"/>
    <w:rsid w:val="00CD7057"/>
    <w:rsid w:val="00CE7ABD"/>
    <w:rsid w:val="00DB64FA"/>
    <w:rsid w:val="00DC4C2E"/>
    <w:rsid w:val="00E56793"/>
    <w:rsid w:val="00EB3B21"/>
    <w:rsid w:val="00F41722"/>
    <w:rsid w:val="00F70D52"/>
    <w:rsid w:val="00FA5DBA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9A597"/>
  <w15:chartTrackingRefBased/>
  <w15:docId w15:val="{D6CAA93D-5FC5-46C4-8E70-5ADB3DA3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rsid w:val="00B769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693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693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9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65358;&#65345;&#65351;&#65353;&#65362;&#65345;\&#12487;&#12473;&#12463;&#12488;&#12483;&#12503;\&#31038;&#20250;&#35328;&#35486;_\&#12300;&#31038;&#20250;&#35328;&#35486;&#31185;&#23398;&#20250;&#12301;&#20837;&#20250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「社会言語科学会」入会申込書.dot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「社会言語科学会」入会申込書</vt:lpstr>
      <vt:lpstr>「社会言語科学会」入会申込書</vt:lpstr>
    </vt:vector>
  </TitlesOfParts>
  <Company>学会事務</Company>
  <LinksUpToDate>false</LinksUpToDate>
  <CharactersWithSpaces>894</CharactersWithSpaces>
  <SharedDoc>false</SharedDoc>
  <HLinks>
    <vt:vector size="6" baseType="variant"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mailto:jass-post@bunken.co.jp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「社会言語科学会」会員情報変更届出書</dc:title>
  <dc:subject/>
  <dc:creator>TK</dc:creator>
  <cp:keywords/>
  <cp:lastModifiedBy>小西　いずみ</cp:lastModifiedBy>
  <cp:revision>4</cp:revision>
  <cp:lastPrinted>2023-01-12T06:35:00Z</cp:lastPrinted>
  <dcterms:created xsi:type="dcterms:W3CDTF">2024-03-02T00:38:00Z</dcterms:created>
  <dcterms:modified xsi:type="dcterms:W3CDTF">2024-03-02T00:39:00Z</dcterms:modified>
</cp:coreProperties>
</file>