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507E" w14:textId="77777777" w:rsidR="00961536" w:rsidRPr="00B7693D" w:rsidRDefault="00961536" w:rsidP="00C578B3">
      <w:pPr>
        <w:jc w:val="center"/>
        <w:rPr>
          <w:rFonts w:ascii="ＭＳ 明朝" w:hAnsi="ＭＳ 明朝"/>
          <w:b/>
          <w:sz w:val="28"/>
          <w:szCs w:val="28"/>
        </w:rPr>
      </w:pPr>
      <w:r w:rsidRPr="00B7693D">
        <w:rPr>
          <w:rFonts w:ascii="ＭＳ 明朝" w:hAnsi="ＭＳ 明朝" w:hint="eastAsia"/>
          <w:b/>
          <w:sz w:val="28"/>
          <w:szCs w:val="28"/>
        </w:rPr>
        <w:t>「社会言語科学会」</w:t>
      </w:r>
      <w:r w:rsidR="001A3617">
        <w:rPr>
          <w:rFonts w:ascii="ＭＳ 明朝" w:hAnsi="ＭＳ 明朝" w:hint="eastAsia"/>
          <w:b/>
          <w:sz w:val="28"/>
          <w:szCs w:val="28"/>
        </w:rPr>
        <w:t>団体会員</w:t>
      </w:r>
      <w:r w:rsidR="00C578B3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B7693D">
        <w:rPr>
          <w:rFonts w:ascii="ＭＳ 明朝" w:hAnsi="ＭＳ 明朝" w:hint="eastAsia"/>
          <w:b/>
          <w:sz w:val="28"/>
          <w:szCs w:val="28"/>
        </w:rPr>
        <w:t>入会申込書</w:t>
      </w:r>
    </w:p>
    <w:p w14:paraId="60E2BB93" w14:textId="77777777" w:rsidR="00312EC9" w:rsidRDefault="00207C9B" w:rsidP="00B7693D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これらの個人情報は、入会手続き、学会誌の発送</w:t>
      </w:r>
      <w:r w:rsidR="00312EC9">
        <w:rPr>
          <w:rFonts w:hint="eastAsia"/>
          <w:b/>
          <w:bCs/>
          <w:sz w:val="22"/>
        </w:rPr>
        <w:t>などの学会行事に関するご案内の発送、会員名簿の作成、及び会員</w:t>
      </w:r>
      <w:r w:rsidR="00C578B3">
        <w:rPr>
          <w:rFonts w:hint="eastAsia"/>
          <w:b/>
          <w:bCs/>
          <w:sz w:val="22"/>
        </w:rPr>
        <w:t>管理手続き等</w:t>
      </w:r>
      <w:r w:rsidR="00312EC9">
        <w:rPr>
          <w:rFonts w:hint="eastAsia"/>
          <w:b/>
          <w:bCs/>
          <w:sz w:val="22"/>
        </w:rPr>
        <w:t>に利用されます。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648"/>
        <w:gridCol w:w="1082"/>
        <w:gridCol w:w="3768"/>
      </w:tblGrid>
      <w:tr w:rsidR="00312EC9" w14:paraId="475A3D44" w14:textId="77777777" w:rsidTr="00803A3E">
        <w:trPr>
          <w:cantSplit/>
          <w:trHeight w:val="357"/>
        </w:trPr>
        <w:tc>
          <w:tcPr>
            <w:tcW w:w="1569" w:type="dxa"/>
            <w:vAlign w:val="center"/>
          </w:tcPr>
          <w:p w14:paraId="7542F361" w14:textId="77777777" w:rsidR="00312EC9" w:rsidRDefault="00312EC9" w:rsidP="00B26C86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2648" w:type="dxa"/>
          </w:tcPr>
          <w:p w14:paraId="247FCF8B" w14:textId="77777777" w:rsidR="00312EC9" w:rsidRDefault="00312EC9" w:rsidP="00B26C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082" w:type="dxa"/>
            <w:shd w:val="clear" w:color="auto" w:fill="C0C0C0"/>
          </w:tcPr>
          <w:p w14:paraId="5649D259" w14:textId="77777777" w:rsidR="00312EC9" w:rsidRDefault="00312EC9" w:rsidP="00B26C86">
            <w:pPr>
              <w:rPr>
                <w:sz w:val="18"/>
                <w:shd w:val="pct15" w:color="auto" w:fill="FFFFFF"/>
              </w:rPr>
            </w:pPr>
            <w:r>
              <w:rPr>
                <w:rFonts w:hint="eastAsia"/>
                <w:sz w:val="18"/>
                <w:shd w:val="pct15" w:color="auto" w:fill="FFFFFF"/>
              </w:rPr>
              <w:t>会員番号</w:t>
            </w:r>
          </w:p>
        </w:tc>
        <w:tc>
          <w:tcPr>
            <w:tcW w:w="3768" w:type="dxa"/>
            <w:shd w:val="clear" w:color="auto" w:fill="C0C0C0"/>
          </w:tcPr>
          <w:p w14:paraId="69178BC7" w14:textId="77777777" w:rsidR="00312EC9" w:rsidRDefault="00312EC9" w:rsidP="00B26C86">
            <w:pPr>
              <w:rPr>
                <w:sz w:val="16"/>
                <w:shd w:val="pct15" w:color="auto" w:fill="FFFFFF"/>
              </w:rPr>
            </w:pPr>
          </w:p>
        </w:tc>
      </w:tr>
      <w:tr w:rsidR="00312EC9" w14:paraId="6FCC7468" w14:textId="77777777" w:rsidTr="00803A3E">
        <w:trPr>
          <w:cantSplit/>
          <w:trHeight w:val="702"/>
        </w:trPr>
        <w:tc>
          <w:tcPr>
            <w:tcW w:w="1569" w:type="dxa"/>
            <w:vAlign w:val="center"/>
          </w:tcPr>
          <w:p w14:paraId="6BED29B9" w14:textId="77777777" w:rsidR="00312EC9" w:rsidRDefault="00312EC9" w:rsidP="005A29BC">
            <w:pPr>
              <w:spacing w:line="240" w:lineRule="exact"/>
              <w:jc w:val="center"/>
            </w:pPr>
            <w:r>
              <w:rPr>
                <w:rFonts w:hint="eastAsia"/>
              </w:rPr>
              <w:t>申込内容</w:t>
            </w:r>
          </w:p>
        </w:tc>
        <w:tc>
          <w:tcPr>
            <w:tcW w:w="7498" w:type="dxa"/>
            <w:gridSpan w:val="3"/>
            <w:vAlign w:val="center"/>
          </w:tcPr>
          <w:p w14:paraId="04669E1D" w14:textId="77777777" w:rsidR="00312EC9" w:rsidRDefault="00312EC9" w:rsidP="003437E0">
            <w:pPr>
              <w:numPr>
                <w:ilvl w:val="0"/>
                <w:numId w:val="2"/>
              </w:numPr>
              <w:spacing w:line="240" w:lineRule="exact"/>
            </w:pPr>
            <w:r>
              <w:rPr>
                <w:rFonts w:hint="eastAsia"/>
              </w:rPr>
              <w:t>入会　〔　西暦　　　　　　　年度入会希望　〕</w:t>
            </w:r>
          </w:p>
        </w:tc>
      </w:tr>
      <w:tr w:rsidR="00207C9B" w:rsidRPr="002B4932" w14:paraId="444693E4" w14:textId="77777777" w:rsidTr="00803A3E">
        <w:tc>
          <w:tcPr>
            <w:tcW w:w="1569" w:type="dxa"/>
          </w:tcPr>
          <w:p w14:paraId="119AAAA0" w14:textId="77777777" w:rsidR="00207C9B" w:rsidRPr="00207C9B" w:rsidRDefault="00207C9B" w:rsidP="00FF0F7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登録名</w:t>
            </w:r>
          </w:p>
        </w:tc>
        <w:tc>
          <w:tcPr>
            <w:tcW w:w="7498" w:type="dxa"/>
            <w:gridSpan w:val="3"/>
          </w:tcPr>
          <w:p w14:paraId="759084E1" w14:textId="77777777" w:rsidR="00207C9B" w:rsidRPr="002B4932" w:rsidRDefault="00207C9B">
            <w:pPr>
              <w:rPr>
                <w:rFonts w:ascii="ＭＳ 明朝" w:hAnsi="ＭＳ 明朝"/>
                <w:sz w:val="22"/>
              </w:rPr>
            </w:pPr>
          </w:p>
        </w:tc>
      </w:tr>
      <w:tr w:rsidR="001A3617" w:rsidRPr="002B4932" w14:paraId="1F622201" w14:textId="77777777" w:rsidTr="00803A3E">
        <w:tc>
          <w:tcPr>
            <w:tcW w:w="1569" w:type="dxa"/>
          </w:tcPr>
          <w:p w14:paraId="62A457E2" w14:textId="77777777" w:rsidR="001A3617" w:rsidRPr="002B4932" w:rsidRDefault="001A3617" w:rsidP="00FF0F71">
            <w:pPr>
              <w:jc w:val="center"/>
              <w:rPr>
                <w:rFonts w:ascii="ＭＳ 明朝" w:hAnsi="ＭＳ 明朝"/>
                <w:sz w:val="22"/>
              </w:rPr>
            </w:pPr>
            <w:r w:rsidRPr="00207C9B">
              <w:rPr>
                <w:rFonts w:ascii="ＭＳ 明朝" w:hAnsi="ＭＳ 明朝" w:hint="eastAsia"/>
                <w:spacing w:val="27"/>
                <w:kern w:val="0"/>
                <w:sz w:val="22"/>
                <w:fitText w:val="964" w:id="-1050921725"/>
              </w:rPr>
              <w:t>フリガ</w:t>
            </w:r>
            <w:r w:rsidRPr="00207C9B">
              <w:rPr>
                <w:rFonts w:ascii="ＭＳ 明朝" w:hAnsi="ＭＳ 明朝" w:hint="eastAsia"/>
                <w:spacing w:val="-39"/>
                <w:kern w:val="0"/>
                <w:sz w:val="22"/>
                <w:fitText w:val="964" w:id="-1050921725"/>
              </w:rPr>
              <w:t>ナ</w:t>
            </w:r>
          </w:p>
        </w:tc>
        <w:tc>
          <w:tcPr>
            <w:tcW w:w="7498" w:type="dxa"/>
            <w:gridSpan w:val="3"/>
          </w:tcPr>
          <w:p w14:paraId="55CC72EF" w14:textId="77777777" w:rsidR="001A3617" w:rsidRPr="002B4932" w:rsidRDefault="001A3617">
            <w:pPr>
              <w:rPr>
                <w:rFonts w:ascii="ＭＳ 明朝" w:hAnsi="ＭＳ 明朝"/>
                <w:sz w:val="22"/>
              </w:rPr>
            </w:pPr>
          </w:p>
        </w:tc>
      </w:tr>
      <w:tr w:rsidR="001A3617" w:rsidRPr="002B4932" w14:paraId="5E6A3703" w14:textId="77777777" w:rsidTr="00803A3E">
        <w:trPr>
          <w:trHeight w:val="493"/>
        </w:trPr>
        <w:tc>
          <w:tcPr>
            <w:tcW w:w="1569" w:type="dxa"/>
          </w:tcPr>
          <w:p w14:paraId="12BF386A" w14:textId="77777777" w:rsidR="001A3617" w:rsidRPr="002B4932" w:rsidRDefault="001A3617" w:rsidP="00FF0F71">
            <w:pPr>
              <w:jc w:val="center"/>
              <w:rPr>
                <w:rFonts w:ascii="ＭＳ 明朝" w:hAnsi="ＭＳ 明朝"/>
                <w:sz w:val="22"/>
              </w:rPr>
            </w:pPr>
            <w:r w:rsidRPr="00FF0F71">
              <w:rPr>
                <w:rFonts w:ascii="ＭＳ 明朝" w:hAnsi="ＭＳ 明朝" w:hint="eastAsia"/>
                <w:spacing w:val="263"/>
                <w:kern w:val="0"/>
                <w:sz w:val="22"/>
                <w:fitText w:val="964" w:id="-1050921726"/>
              </w:rPr>
              <w:t>漢</w:t>
            </w:r>
            <w:r w:rsidRPr="00FF0F71">
              <w:rPr>
                <w:rFonts w:ascii="ＭＳ 明朝" w:hAnsi="ＭＳ 明朝" w:hint="eastAsia"/>
                <w:kern w:val="0"/>
                <w:sz w:val="22"/>
                <w:fitText w:val="964" w:id="-1050921726"/>
              </w:rPr>
              <w:t>字</w:t>
            </w:r>
          </w:p>
        </w:tc>
        <w:tc>
          <w:tcPr>
            <w:tcW w:w="7498" w:type="dxa"/>
            <w:gridSpan w:val="3"/>
          </w:tcPr>
          <w:p w14:paraId="4CE3E8E3" w14:textId="77777777" w:rsidR="001A3617" w:rsidRPr="002B4932" w:rsidRDefault="001A3617">
            <w:pPr>
              <w:rPr>
                <w:rFonts w:ascii="ＭＳ 明朝" w:hAnsi="ＭＳ 明朝"/>
                <w:sz w:val="22"/>
              </w:rPr>
            </w:pPr>
          </w:p>
        </w:tc>
      </w:tr>
      <w:tr w:rsidR="001A3617" w:rsidRPr="002B4932" w14:paraId="35F0C857" w14:textId="77777777" w:rsidTr="00803A3E">
        <w:trPr>
          <w:trHeight w:val="487"/>
        </w:trPr>
        <w:tc>
          <w:tcPr>
            <w:tcW w:w="1569" w:type="dxa"/>
          </w:tcPr>
          <w:p w14:paraId="2BCD532B" w14:textId="77777777" w:rsidR="001A3617" w:rsidRPr="002B4932" w:rsidRDefault="001A3617" w:rsidP="00FF0F71">
            <w:pPr>
              <w:jc w:val="center"/>
              <w:rPr>
                <w:rFonts w:ascii="ＭＳ 明朝" w:hAnsi="ＭＳ 明朝"/>
                <w:sz w:val="22"/>
              </w:rPr>
            </w:pPr>
            <w:r w:rsidRPr="00FF0F71">
              <w:rPr>
                <w:rFonts w:ascii="ＭＳ 明朝" w:hAnsi="ＭＳ 明朝" w:hint="eastAsia"/>
                <w:spacing w:val="27"/>
                <w:kern w:val="0"/>
                <w:sz w:val="22"/>
                <w:fitText w:val="964" w:id="-1050921727"/>
              </w:rPr>
              <w:t>ローマ</w:t>
            </w:r>
            <w:r w:rsidRPr="00FF0F71">
              <w:rPr>
                <w:rFonts w:ascii="ＭＳ 明朝" w:hAnsi="ＭＳ 明朝" w:hint="eastAsia"/>
                <w:spacing w:val="-39"/>
                <w:kern w:val="0"/>
                <w:sz w:val="22"/>
                <w:fitText w:val="964" w:id="-1050921727"/>
              </w:rPr>
              <w:t>字</w:t>
            </w:r>
          </w:p>
        </w:tc>
        <w:tc>
          <w:tcPr>
            <w:tcW w:w="7498" w:type="dxa"/>
            <w:gridSpan w:val="3"/>
          </w:tcPr>
          <w:p w14:paraId="7EFC73BB" w14:textId="77777777" w:rsidR="001A3617" w:rsidRPr="002B4932" w:rsidRDefault="001A3617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14291BC" w14:textId="77777777" w:rsidR="00961536" w:rsidRPr="002B4932" w:rsidRDefault="00961536">
      <w:pPr>
        <w:pStyle w:val="a3"/>
        <w:snapToGrid w:val="0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2034"/>
        <w:gridCol w:w="2532"/>
        <w:gridCol w:w="2539"/>
      </w:tblGrid>
      <w:tr w:rsidR="001A3617" w:rsidRPr="002B4932" w14:paraId="65711599" w14:textId="77777777" w:rsidTr="001E7866">
        <w:tc>
          <w:tcPr>
            <w:tcW w:w="1989" w:type="dxa"/>
          </w:tcPr>
          <w:p w14:paraId="21DDDB3A" w14:textId="77777777" w:rsidR="001A3617" w:rsidRPr="002B4932" w:rsidRDefault="001A3617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会員の種類</w:t>
            </w:r>
          </w:p>
        </w:tc>
        <w:tc>
          <w:tcPr>
            <w:tcW w:w="7245" w:type="dxa"/>
            <w:gridSpan w:val="3"/>
          </w:tcPr>
          <w:p w14:paraId="572FF259" w14:textId="77777777" w:rsidR="001A3617" w:rsidRPr="002B4932" w:rsidRDefault="001A3617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団体会員</w:t>
            </w:r>
          </w:p>
        </w:tc>
      </w:tr>
      <w:tr w:rsidR="00436CA0" w:rsidRPr="002B4932" w14:paraId="0BD38E73" w14:textId="77777777">
        <w:tc>
          <w:tcPr>
            <w:tcW w:w="1989" w:type="dxa"/>
          </w:tcPr>
          <w:p w14:paraId="3E56838C" w14:textId="77777777" w:rsidR="00436CA0" w:rsidRPr="002B4932" w:rsidRDefault="00436CA0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</w:rPr>
              <w:t>連絡・会誌送付先</w:t>
            </w:r>
          </w:p>
        </w:tc>
        <w:tc>
          <w:tcPr>
            <w:tcW w:w="2074" w:type="dxa"/>
          </w:tcPr>
          <w:p w14:paraId="18015A18" w14:textId="77777777" w:rsidR="00436CA0" w:rsidRPr="002B4932" w:rsidRDefault="00436CA0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 xml:space="preserve">１　</w:t>
            </w:r>
            <w:r w:rsidR="001A3617">
              <w:rPr>
                <w:rFonts w:ascii="ＭＳ 明朝" w:hAnsi="ＭＳ 明朝" w:hint="eastAsia"/>
                <w:sz w:val="22"/>
              </w:rPr>
              <w:t>請求書送付先</w:t>
            </w:r>
          </w:p>
        </w:tc>
        <w:tc>
          <w:tcPr>
            <w:tcW w:w="2585" w:type="dxa"/>
          </w:tcPr>
          <w:p w14:paraId="06EA0218" w14:textId="77777777" w:rsidR="00436CA0" w:rsidRPr="002B4932" w:rsidRDefault="00436CA0" w:rsidP="001A3617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 xml:space="preserve">２　</w:t>
            </w:r>
            <w:r w:rsidR="001A3617">
              <w:rPr>
                <w:rFonts w:ascii="ＭＳ 明朝" w:hAnsi="ＭＳ 明朝" w:hint="eastAsia"/>
                <w:sz w:val="22"/>
              </w:rPr>
              <w:t>会誌送付先</w:t>
            </w:r>
          </w:p>
        </w:tc>
        <w:tc>
          <w:tcPr>
            <w:tcW w:w="2586" w:type="dxa"/>
          </w:tcPr>
          <w:p w14:paraId="5A5F0F1C" w14:textId="77777777" w:rsidR="00436CA0" w:rsidRPr="002B4932" w:rsidRDefault="00436CA0" w:rsidP="00436CA0">
            <w:pPr>
              <w:spacing w:line="2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記載がない場合は</w:t>
            </w:r>
            <w:r w:rsidR="001A3617">
              <w:rPr>
                <w:rFonts w:ascii="ＭＳ 明朝" w:hAnsi="ＭＳ 明朝" w:hint="eastAsia"/>
                <w:sz w:val="22"/>
              </w:rPr>
              <w:t>請求書送付先</w:t>
            </w:r>
            <w:r>
              <w:rPr>
                <w:rFonts w:ascii="ＭＳ 明朝" w:hAnsi="ＭＳ 明朝" w:hint="eastAsia"/>
                <w:sz w:val="22"/>
              </w:rPr>
              <w:t>とさせて頂きます。</w:t>
            </w:r>
          </w:p>
        </w:tc>
      </w:tr>
      <w:tr w:rsidR="00436CA0" w:rsidRPr="002B4932" w14:paraId="7AC29581" w14:textId="77777777">
        <w:tc>
          <w:tcPr>
            <w:tcW w:w="1989" w:type="dxa"/>
          </w:tcPr>
          <w:p w14:paraId="4E0C8D1F" w14:textId="77777777" w:rsidR="00436CA0" w:rsidRPr="002B4932" w:rsidRDefault="00436CA0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ﾒｰﾘﾝｸﾞﾘｽﾄの登録</w:t>
            </w:r>
          </w:p>
        </w:tc>
        <w:tc>
          <w:tcPr>
            <w:tcW w:w="2074" w:type="dxa"/>
          </w:tcPr>
          <w:p w14:paraId="528EB2B5" w14:textId="77777777" w:rsidR="00436CA0" w:rsidRPr="002B4932" w:rsidRDefault="00436CA0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 xml:space="preserve">１　</w:t>
            </w:r>
            <w:r w:rsidR="001A3617">
              <w:rPr>
                <w:rFonts w:ascii="ＭＳ 明朝" w:hAnsi="ＭＳ 明朝" w:hint="eastAsia"/>
                <w:sz w:val="22"/>
              </w:rPr>
              <w:t>請求書送付先</w:t>
            </w:r>
          </w:p>
        </w:tc>
        <w:tc>
          <w:tcPr>
            <w:tcW w:w="2585" w:type="dxa"/>
          </w:tcPr>
          <w:p w14:paraId="476A986E" w14:textId="77777777" w:rsidR="00436CA0" w:rsidRPr="002B4932" w:rsidRDefault="00436CA0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 xml:space="preserve">２　</w:t>
            </w:r>
            <w:r w:rsidR="001A3617">
              <w:rPr>
                <w:rFonts w:ascii="ＭＳ 明朝" w:hAnsi="ＭＳ 明朝" w:hint="eastAsia"/>
                <w:sz w:val="22"/>
              </w:rPr>
              <w:t>会誌送付先</w:t>
            </w:r>
          </w:p>
        </w:tc>
        <w:tc>
          <w:tcPr>
            <w:tcW w:w="2586" w:type="dxa"/>
          </w:tcPr>
          <w:p w14:paraId="5F668329" w14:textId="77777777" w:rsidR="00436CA0" w:rsidRPr="002B4932" w:rsidRDefault="00436CA0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３　登録しない</w:t>
            </w:r>
          </w:p>
        </w:tc>
      </w:tr>
    </w:tbl>
    <w:p w14:paraId="15EE7F5C" w14:textId="77777777" w:rsidR="00913A26" w:rsidRPr="002B4932" w:rsidRDefault="001A3617" w:rsidP="00913A2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請求書送付先</w:t>
      </w:r>
      <w:r w:rsidR="00913A26" w:rsidRPr="002B4932">
        <w:rPr>
          <w:rFonts w:ascii="ＭＳ 明朝" w:hAnsi="ＭＳ 明朝" w:hint="eastAsia"/>
          <w:sz w:val="22"/>
        </w:rPr>
        <w:t>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3601"/>
        <w:gridCol w:w="909"/>
        <w:gridCol w:w="3623"/>
      </w:tblGrid>
      <w:tr w:rsidR="00913A26" w:rsidRPr="002B4932" w14:paraId="3353151E" w14:textId="77777777">
        <w:trPr>
          <w:cantSplit/>
        </w:trPr>
        <w:tc>
          <w:tcPr>
            <w:tcW w:w="9268" w:type="dxa"/>
            <w:gridSpan w:val="4"/>
          </w:tcPr>
          <w:p w14:paraId="7998ABE2" w14:textId="77777777" w:rsidR="00913A26" w:rsidRPr="002B4932" w:rsidRDefault="009A16A7" w:rsidP="00B26C8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団体名</w:t>
            </w:r>
          </w:p>
          <w:p w14:paraId="7106F788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</w:p>
        </w:tc>
      </w:tr>
      <w:tr w:rsidR="00913A26" w:rsidRPr="002B4932" w14:paraId="4E31C043" w14:textId="77777777">
        <w:trPr>
          <w:cantSplit/>
        </w:trPr>
        <w:tc>
          <w:tcPr>
            <w:tcW w:w="9268" w:type="dxa"/>
            <w:gridSpan w:val="4"/>
          </w:tcPr>
          <w:p w14:paraId="155DEB5B" w14:textId="77777777" w:rsidR="00913A26" w:rsidRPr="002B4932" w:rsidRDefault="009A16A7" w:rsidP="00B26C8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請求書送付</w:t>
            </w:r>
            <w:r w:rsidR="00207C9B">
              <w:rPr>
                <w:rFonts w:ascii="ＭＳ 明朝" w:hAnsi="ＭＳ 明朝" w:hint="eastAsia"/>
                <w:sz w:val="20"/>
                <w:szCs w:val="20"/>
              </w:rPr>
              <w:t>先　〒</w:t>
            </w:r>
          </w:p>
          <w:p w14:paraId="4F1AB229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</w:p>
        </w:tc>
      </w:tr>
      <w:tr w:rsidR="00913A26" w:rsidRPr="002B4932" w14:paraId="72754BAC" w14:textId="77777777">
        <w:trPr>
          <w:cantSplit/>
        </w:trPr>
        <w:tc>
          <w:tcPr>
            <w:tcW w:w="939" w:type="dxa"/>
          </w:tcPr>
          <w:p w14:paraId="65A99D5C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695" w:type="dxa"/>
          </w:tcPr>
          <w:p w14:paraId="3706B627" w14:textId="77777777" w:rsidR="00913A26" w:rsidRPr="002B4932" w:rsidRDefault="00913A26" w:rsidP="00B26C86">
            <w:pPr>
              <w:ind w:firstLine="220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925" w:type="dxa"/>
          </w:tcPr>
          <w:p w14:paraId="1786C6F2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709" w:type="dxa"/>
          </w:tcPr>
          <w:p w14:paraId="288ADE0C" w14:textId="77777777" w:rsidR="00913A26" w:rsidRPr="002B4932" w:rsidRDefault="00913A26" w:rsidP="00B26C86">
            <w:pPr>
              <w:ind w:firstLine="440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 xml:space="preserve">（　　）　　</w:t>
            </w:r>
          </w:p>
        </w:tc>
      </w:tr>
      <w:tr w:rsidR="00913A26" w:rsidRPr="002B4932" w14:paraId="50F53F0C" w14:textId="77777777">
        <w:trPr>
          <w:cantSplit/>
        </w:trPr>
        <w:tc>
          <w:tcPr>
            <w:tcW w:w="939" w:type="dxa"/>
          </w:tcPr>
          <w:p w14:paraId="18E4F31B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8329" w:type="dxa"/>
            <w:gridSpan w:val="3"/>
          </w:tcPr>
          <w:p w14:paraId="224F22C2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B808FA4" w14:textId="77777777" w:rsidR="00961536" w:rsidRPr="002B4932" w:rsidRDefault="001A36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会誌送付先</w:t>
      </w:r>
      <w:r w:rsidR="00961536" w:rsidRPr="002B4932">
        <w:rPr>
          <w:rFonts w:ascii="ＭＳ 明朝" w:hAnsi="ＭＳ 明朝" w:hint="eastAsia"/>
          <w:sz w:val="22"/>
        </w:rPr>
        <w:t>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604"/>
        <w:gridCol w:w="910"/>
        <w:gridCol w:w="3618"/>
      </w:tblGrid>
      <w:tr w:rsidR="00961536" w:rsidRPr="002B4932" w14:paraId="6F8BB308" w14:textId="77777777">
        <w:trPr>
          <w:cantSplit/>
          <w:trHeight w:val="640"/>
        </w:trPr>
        <w:tc>
          <w:tcPr>
            <w:tcW w:w="9268" w:type="dxa"/>
            <w:gridSpan w:val="4"/>
          </w:tcPr>
          <w:p w14:paraId="3E137014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〒</w:t>
            </w:r>
          </w:p>
          <w:p w14:paraId="0ABF7F84" w14:textId="77777777" w:rsidR="00961536" w:rsidRPr="002B4932" w:rsidRDefault="00961536" w:rsidP="00611A42">
            <w:pPr>
              <w:textAlignment w:val="bottom"/>
              <w:rPr>
                <w:rFonts w:ascii="ＭＳ 明朝" w:hAnsi="ＭＳ 明朝"/>
                <w:sz w:val="18"/>
              </w:rPr>
            </w:pPr>
            <w:r w:rsidRPr="002B4932">
              <w:rPr>
                <w:rFonts w:ascii="ＭＳ 明朝" w:hAnsi="ＭＳ 明朝" w:hint="eastAsia"/>
                <w:sz w:val="18"/>
              </w:rPr>
              <w:t>建物名までご記入下さい</w:t>
            </w:r>
          </w:p>
        </w:tc>
      </w:tr>
      <w:tr w:rsidR="00961536" w:rsidRPr="002B4932" w14:paraId="0FE09851" w14:textId="77777777">
        <w:trPr>
          <w:cantSplit/>
        </w:trPr>
        <w:tc>
          <w:tcPr>
            <w:tcW w:w="939" w:type="dxa"/>
          </w:tcPr>
          <w:p w14:paraId="5D603011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695" w:type="dxa"/>
          </w:tcPr>
          <w:p w14:paraId="4E20E73F" w14:textId="77777777" w:rsidR="00961536" w:rsidRPr="002B4932" w:rsidRDefault="00961536" w:rsidP="00CD7057">
            <w:pPr>
              <w:ind w:firstLine="220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</w:t>
            </w:r>
            <w:r w:rsidR="00CD7057" w:rsidRPr="002B493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B493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925" w:type="dxa"/>
          </w:tcPr>
          <w:p w14:paraId="5F544B61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709" w:type="dxa"/>
          </w:tcPr>
          <w:p w14:paraId="3FDCACDE" w14:textId="77777777" w:rsidR="00961536" w:rsidRPr="002B4932" w:rsidRDefault="00961536" w:rsidP="00CD7057">
            <w:pPr>
              <w:ind w:firstLine="220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</w:t>
            </w:r>
            <w:r w:rsidR="00CD7057" w:rsidRPr="002B493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B4932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961536" w:rsidRPr="002B4932" w14:paraId="6FA3D229" w14:textId="77777777">
        <w:trPr>
          <w:cantSplit/>
        </w:trPr>
        <w:tc>
          <w:tcPr>
            <w:tcW w:w="939" w:type="dxa"/>
          </w:tcPr>
          <w:p w14:paraId="364022D5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8329" w:type="dxa"/>
            <w:gridSpan w:val="3"/>
          </w:tcPr>
          <w:p w14:paraId="55852330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AC2540B" w14:textId="77777777" w:rsidR="00961536" w:rsidRPr="002B4932" w:rsidRDefault="00961536">
      <w:pPr>
        <w:rPr>
          <w:rFonts w:ascii="ＭＳ 明朝" w:hAnsi="ＭＳ 明朝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6700"/>
      </w:tblGrid>
      <w:tr w:rsidR="00436CA0" w:rsidRPr="002B4932" w14:paraId="214AD0DE" w14:textId="77777777" w:rsidTr="00803A3E">
        <w:trPr>
          <w:cantSplit/>
        </w:trPr>
        <w:tc>
          <w:tcPr>
            <w:tcW w:w="2360" w:type="dxa"/>
          </w:tcPr>
          <w:p w14:paraId="0C1F3298" w14:textId="77777777" w:rsidR="00436CA0" w:rsidRPr="002B4932" w:rsidRDefault="00436CA0" w:rsidP="00312DA9">
            <w:pPr>
              <w:spacing w:line="240" w:lineRule="atLeast"/>
              <w:textAlignment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会員名簿への掲載を希望されない項目に×をつけて下さい。</w:t>
            </w:r>
          </w:p>
        </w:tc>
        <w:tc>
          <w:tcPr>
            <w:tcW w:w="6700" w:type="dxa"/>
          </w:tcPr>
          <w:p w14:paraId="23E4A9CB" w14:textId="77777777" w:rsidR="00436CA0" w:rsidRDefault="00436CA0" w:rsidP="00312DA9">
            <w:pPr>
              <w:spacing w:line="240" w:lineRule="atLeast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　　）</w:t>
            </w:r>
            <w:r w:rsidR="00207C9B">
              <w:rPr>
                <w:rFonts w:ascii="ＭＳ 明朝" w:hAnsi="ＭＳ 明朝" w:hint="eastAsia"/>
                <w:sz w:val="22"/>
              </w:rPr>
              <w:t>名</w:t>
            </w:r>
            <w:r w:rsidRPr="002B4932">
              <w:rPr>
                <w:rFonts w:ascii="ＭＳ 明朝" w:hAnsi="ＭＳ 明朝" w:hint="eastAsia"/>
                <w:sz w:val="22"/>
              </w:rPr>
              <w:t>称</w:t>
            </w:r>
            <w:r w:rsidRPr="002B4932">
              <w:rPr>
                <w:rFonts w:ascii="ＭＳ 明朝" w:hAnsi="ＭＳ 明朝"/>
                <w:sz w:val="22"/>
              </w:rPr>
              <w:t>/</w:t>
            </w:r>
            <w:r w:rsidRPr="002B4932">
              <w:rPr>
                <w:rFonts w:ascii="ＭＳ 明朝" w:hAnsi="ＭＳ 明朝" w:hint="eastAsia"/>
                <w:sz w:val="22"/>
              </w:rPr>
              <w:t>所在地　（　　）</w:t>
            </w:r>
            <w:r w:rsidR="00207C9B">
              <w:rPr>
                <w:rFonts w:ascii="ＭＳ 明朝" w:hAnsi="ＭＳ 明朝" w:hint="eastAsia"/>
                <w:sz w:val="22"/>
              </w:rPr>
              <w:t>T</w:t>
            </w:r>
            <w:r w:rsidRPr="002B4932">
              <w:rPr>
                <w:rFonts w:ascii="ＭＳ 明朝" w:hAnsi="ＭＳ 明朝"/>
                <w:sz w:val="22"/>
              </w:rPr>
              <w:t xml:space="preserve">EL/FAX　</w:t>
            </w:r>
          </w:p>
          <w:p w14:paraId="1652898B" w14:textId="77777777" w:rsidR="00436CA0" w:rsidRPr="002B4932" w:rsidRDefault="00436CA0" w:rsidP="00312DA9">
            <w:pPr>
              <w:spacing w:line="240" w:lineRule="atLeast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/>
                <w:sz w:val="22"/>
              </w:rPr>
              <w:t>（　　）E-mail</w:t>
            </w:r>
          </w:p>
          <w:p w14:paraId="77736732" w14:textId="77777777" w:rsidR="00436CA0" w:rsidRPr="00B7693D" w:rsidRDefault="00436CA0" w:rsidP="00312DA9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B7693D">
              <w:rPr>
                <w:rFonts w:ascii="ＭＳ 明朝" w:hAnsi="ＭＳ 明朝" w:hint="eastAsia"/>
                <w:szCs w:val="21"/>
              </w:rPr>
              <w:t>公開を選択されても、学会外部に公表することは致しません。</w:t>
            </w:r>
          </w:p>
        </w:tc>
      </w:tr>
    </w:tbl>
    <w:p w14:paraId="4E3B971C" w14:textId="77777777" w:rsidR="003437E0" w:rsidRPr="003437E0" w:rsidRDefault="003437E0" w:rsidP="00436CA0"/>
    <w:sectPr w:rsidR="003437E0" w:rsidRPr="003437E0" w:rsidSect="001A3617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BFEB" w14:textId="77777777" w:rsidR="005D0542" w:rsidRDefault="005D0542">
      <w:r>
        <w:separator/>
      </w:r>
    </w:p>
  </w:endnote>
  <w:endnote w:type="continuationSeparator" w:id="0">
    <w:p w14:paraId="781350A6" w14:textId="77777777" w:rsidR="005D0542" w:rsidRDefault="005D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8B75" w14:textId="77777777" w:rsidR="005A29BC" w:rsidRDefault="005A29BC">
    <w:pPr>
      <w:pStyle w:val="a5"/>
    </w:pPr>
    <w:r>
      <w:rPr>
        <w:rFonts w:hint="eastAsia"/>
      </w:rPr>
      <w:t>送付先：社会言語科学会事務局宛</w:t>
    </w:r>
  </w:p>
  <w:p w14:paraId="4864E90F" w14:textId="77777777" w:rsidR="00D074C3" w:rsidRPr="001F7F6C" w:rsidRDefault="00D074C3">
    <w:pPr>
      <w:pStyle w:val="a5"/>
      <w:rPr>
        <w:szCs w:val="21"/>
      </w:rPr>
    </w:pPr>
    <w:r>
      <w:rPr>
        <w:rFonts w:hint="eastAsia"/>
      </w:rPr>
      <w:t xml:space="preserve">　　郵送　　</w:t>
    </w:r>
    <w:r w:rsidRPr="001F7F6C">
      <w:rPr>
        <w:szCs w:val="21"/>
      </w:rPr>
      <w:t>162-0801</w:t>
    </w:r>
    <w:r w:rsidRPr="001F7F6C">
      <w:rPr>
        <w:szCs w:val="21"/>
      </w:rPr>
      <w:t xml:space="preserve">　東京都新宿区山吹町</w:t>
    </w:r>
    <w:r w:rsidRPr="001F7F6C">
      <w:rPr>
        <w:szCs w:val="21"/>
      </w:rPr>
      <w:t xml:space="preserve">358-5 </w:t>
    </w:r>
    <w:r w:rsidRPr="001F7F6C">
      <w:rPr>
        <w:szCs w:val="21"/>
      </w:rPr>
      <w:t>アカデミーセンター</w:t>
    </w:r>
  </w:p>
  <w:p w14:paraId="624DD151" w14:textId="77777777" w:rsidR="00D074C3" w:rsidRDefault="005A29BC" w:rsidP="00D074C3">
    <w:pPr>
      <w:pStyle w:val="a5"/>
      <w:ind w:firstLineChars="100" w:firstLine="210"/>
    </w:pPr>
    <w:r>
      <w:rPr>
        <w:rFonts w:hint="eastAsia"/>
      </w:rPr>
      <w:t>（</w:t>
    </w:r>
    <w:r>
      <w:rPr>
        <w:rFonts w:hint="eastAsia"/>
      </w:rPr>
      <w:t>FAX</w:t>
    </w:r>
    <w:r w:rsidR="00D074C3">
      <w:rPr>
        <w:rFonts w:hint="eastAsia"/>
      </w:rPr>
      <w:t xml:space="preserve">）　</w:t>
    </w:r>
    <w:r w:rsidR="00D074C3" w:rsidRPr="001F7F6C">
      <w:rPr>
        <w:szCs w:val="21"/>
      </w:rPr>
      <w:t>03(</w:t>
    </w:r>
    <w:r w:rsidR="00D6515E" w:rsidRPr="001F7F6C">
      <w:rPr>
        <w:szCs w:val="21"/>
      </w:rPr>
      <w:t>5227)</w:t>
    </w:r>
    <w:r w:rsidR="00D074C3" w:rsidRPr="001F7F6C">
      <w:rPr>
        <w:szCs w:val="21"/>
      </w:rPr>
      <w:t>8</w:t>
    </w:r>
    <w:r w:rsidR="00D6515E" w:rsidRPr="001F7F6C">
      <w:rPr>
        <w:szCs w:val="21"/>
      </w:rPr>
      <w:t>631</w:t>
    </w:r>
  </w:p>
  <w:p w14:paraId="02FE66FC" w14:textId="4BAEA386" w:rsidR="00803A3E" w:rsidRDefault="005A29BC">
    <w:pPr>
      <w:pStyle w:val="a5"/>
      <w:rPr>
        <w:rStyle w:val="a6"/>
      </w:rPr>
    </w:pPr>
    <w:r>
      <w:rPr>
        <w:rFonts w:hint="eastAsia"/>
      </w:rPr>
      <w:t xml:space="preserve">　</w:t>
    </w:r>
    <w:r>
      <w:rPr>
        <w:rFonts w:hint="eastAsia"/>
      </w:rPr>
      <w:t>(e-mail)</w:t>
    </w:r>
    <w:r>
      <w:rPr>
        <w:rFonts w:hint="eastAsia"/>
      </w:rPr>
      <w:t xml:space="preserve">　</w:t>
    </w:r>
    <w:r w:rsidR="00D074C3">
      <w:rPr>
        <w:rFonts w:hint="eastAsia"/>
      </w:rPr>
      <w:t xml:space="preserve"> </w:t>
    </w:r>
    <w:proofErr w:type="spellStart"/>
    <w:r w:rsidR="001F7F6C" w:rsidRPr="00803A3E">
      <w:rPr>
        <w:rFonts w:hint="eastAsia"/>
      </w:rPr>
      <w:t>jass</w:t>
    </w:r>
    <w:proofErr w:type="spellEnd"/>
    <w:r w:rsidR="001F7F6C" w:rsidRPr="00803A3E">
      <w:rPr>
        <w:rFonts w:hint="eastAsia"/>
      </w:rPr>
      <w:t>-post</w:t>
    </w:r>
    <w:r w:rsidR="00803A3E" w:rsidRPr="00803A3E">
      <w:t>[at]</w:t>
    </w:r>
    <w:r w:rsidR="001F7F6C" w:rsidRPr="00803A3E">
      <w:rPr>
        <w:rFonts w:hint="eastAsia"/>
      </w:rPr>
      <w:t>as.bunken.co.jp</w:t>
    </w:r>
  </w:p>
  <w:p w14:paraId="5E640DB4" w14:textId="2D4D23CF" w:rsidR="005A29BC" w:rsidRDefault="00803A3E">
    <w:pPr>
      <w:pStyle w:val="a5"/>
    </w:pPr>
    <w:r>
      <w:rPr>
        <w:rFonts w:hint="eastAsia"/>
      </w:rPr>
      <w:t xml:space="preserve">　　　　　　</w:t>
    </w:r>
    <w:r w:rsidRPr="00803A3E">
      <w:rPr>
        <w:rFonts w:hint="eastAsia"/>
      </w:rPr>
      <w:t>※</w:t>
    </w:r>
    <w:r w:rsidRPr="00803A3E">
      <w:rPr>
        <w:rFonts w:hint="eastAsia"/>
      </w:rPr>
      <w:t>[at]</w:t>
    </w:r>
    <w:r w:rsidRPr="00803A3E">
      <w:rPr>
        <w:rFonts w:hint="eastAsia"/>
      </w:rPr>
      <w:t>を</w:t>
    </w:r>
    <w:r w:rsidRPr="00803A3E">
      <w:rPr>
        <w:rFonts w:hint="eastAsia"/>
      </w:rPr>
      <w:t>@</w:t>
    </w:r>
    <w:r w:rsidRPr="00803A3E">
      <w:rPr>
        <w:rFonts w:hint="eastAsia"/>
      </w:rPr>
      <w:t>に置き換えてください（同内容を添付ファイルで送付）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EB6E" w14:textId="77777777" w:rsidR="005D0542" w:rsidRDefault="005D0542">
      <w:r>
        <w:separator/>
      </w:r>
    </w:p>
  </w:footnote>
  <w:footnote w:type="continuationSeparator" w:id="0">
    <w:p w14:paraId="25AE8CC8" w14:textId="77777777" w:rsidR="005D0542" w:rsidRDefault="005D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2E7"/>
    <w:multiLevelType w:val="hybridMultilevel"/>
    <w:tmpl w:val="056A0FE2"/>
    <w:lvl w:ilvl="0" w:tplc="86282FD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716577"/>
    <w:multiLevelType w:val="hybridMultilevel"/>
    <w:tmpl w:val="31D8AEAA"/>
    <w:lvl w:ilvl="0" w:tplc="50D2188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378828">
    <w:abstractNumId w:val="0"/>
  </w:num>
  <w:num w:numId="2" w16cid:durableId="100609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B0"/>
    <w:rsid w:val="000157FD"/>
    <w:rsid w:val="00143B0F"/>
    <w:rsid w:val="001A3617"/>
    <w:rsid w:val="001E7866"/>
    <w:rsid w:val="001F7F6C"/>
    <w:rsid w:val="00207C9B"/>
    <w:rsid w:val="00245AB0"/>
    <w:rsid w:val="002B4932"/>
    <w:rsid w:val="002F7448"/>
    <w:rsid w:val="00312DA9"/>
    <w:rsid w:val="00312EC9"/>
    <w:rsid w:val="003437E0"/>
    <w:rsid w:val="003B7C6C"/>
    <w:rsid w:val="003D4312"/>
    <w:rsid w:val="00400659"/>
    <w:rsid w:val="00436CA0"/>
    <w:rsid w:val="00474C6C"/>
    <w:rsid w:val="004F48B6"/>
    <w:rsid w:val="0057142F"/>
    <w:rsid w:val="005A29BC"/>
    <w:rsid w:val="005B55C9"/>
    <w:rsid w:val="005D0542"/>
    <w:rsid w:val="00611A42"/>
    <w:rsid w:val="006A3704"/>
    <w:rsid w:val="006B4C41"/>
    <w:rsid w:val="0077282E"/>
    <w:rsid w:val="00803A3E"/>
    <w:rsid w:val="008F64FD"/>
    <w:rsid w:val="00913A26"/>
    <w:rsid w:val="00961536"/>
    <w:rsid w:val="00971E88"/>
    <w:rsid w:val="009A16A7"/>
    <w:rsid w:val="00AF2F90"/>
    <w:rsid w:val="00B26C86"/>
    <w:rsid w:val="00B7693D"/>
    <w:rsid w:val="00C057CD"/>
    <w:rsid w:val="00C578B3"/>
    <w:rsid w:val="00C83D12"/>
    <w:rsid w:val="00C9706D"/>
    <w:rsid w:val="00CD7057"/>
    <w:rsid w:val="00D074C3"/>
    <w:rsid w:val="00D34CA9"/>
    <w:rsid w:val="00D6515E"/>
    <w:rsid w:val="00FA5DBA"/>
    <w:rsid w:val="00FC4C8D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D5D9BF"/>
  <w15:chartTrackingRefBased/>
  <w15:docId w15:val="{5CD52BBE-BBAD-4DB0-A908-C0D3A0AB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rsid w:val="00B769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693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7693D"/>
    <w:rPr>
      <w:color w:val="0000FF"/>
      <w:u w:val="single"/>
    </w:rPr>
  </w:style>
  <w:style w:type="character" w:styleId="a7">
    <w:name w:val="annotation reference"/>
    <w:rsid w:val="00474C6C"/>
    <w:rPr>
      <w:sz w:val="18"/>
      <w:szCs w:val="18"/>
    </w:rPr>
  </w:style>
  <w:style w:type="paragraph" w:styleId="a8">
    <w:name w:val="annotation text"/>
    <w:basedOn w:val="a"/>
    <w:link w:val="a9"/>
    <w:rsid w:val="00474C6C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rsid w:val="00474C6C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74C6C"/>
    <w:rPr>
      <w:b/>
      <w:bCs/>
    </w:rPr>
  </w:style>
  <w:style w:type="character" w:customStyle="1" w:styleId="ab">
    <w:name w:val="コメント内容 (文字)"/>
    <w:link w:val="aa"/>
    <w:rsid w:val="00474C6C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74C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474C6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1F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65358;&#65345;&#65351;&#65353;&#65362;&#65345;\&#12487;&#12473;&#12463;&#12488;&#12483;&#12503;\&#31038;&#20250;&#35328;&#35486;_\&#12300;&#31038;&#20250;&#35328;&#35486;&#31185;&#23398;&#20250;&#12301;&#20837;&#20250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「社会言語科学会」入会申込書.dot</Template>
  <TotalTime>2</TotalTime>
  <Pages>1</Pages>
  <Words>333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「社会言語科学会」入会申込書</vt:lpstr>
      <vt:lpstr>「社会言語科学会」入会申込書</vt:lpstr>
    </vt:vector>
  </TitlesOfParts>
  <Company>学会事務</Company>
  <LinksUpToDate>false</LinksUpToDate>
  <CharactersWithSpaces>473</CharactersWithSpaces>
  <SharedDoc>false</SharedDoc>
  <HLinks>
    <vt:vector size="6" baseType="variant"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mailto:jass-post@bunken.co.jp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「社会言語科学会」入会申込書</dc:title>
  <dc:subject/>
  <dc:creator>TK</dc:creator>
  <cp:keywords/>
  <cp:lastModifiedBy>komi yuna</cp:lastModifiedBy>
  <cp:revision>3</cp:revision>
  <cp:lastPrinted>2007-08-16T09:02:00Z</cp:lastPrinted>
  <dcterms:created xsi:type="dcterms:W3CDTF">2023-01-10T08:54:00Z</dcterms:created>
  <dcterms:modified xsi:type="dcterms:W3CDTF">2023-01-12T06:39:00Z</dcterms:modified>
</cp:coreProperties>
</file>