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DBABF" w14:textId="2F544C83" w:rsidR="00695A43" w:rsidRPr="002C6AA9" w:rsidRDefault="009140AF" w:rsidP="00EF07BF">
      <w:pPr>
        <w:pStyle w:val="a3"/>
      </w:pPr>
      <w:r w:rsidRPr="002C6AA9">
        <w:rPr>
          <w:rFonts w:hint="eastAsia"/>
          <w:snapToGrid w:val="0"/>
        </w:rPr>
        <w:t>論文ジャンル</w:t>
      </w:r>
      <w:r w:rsidR="008413FA" w:rsidRPr="002C6AA9">
        <w:rPr>
          <w:rFonts w:hint="eastAsia"/>
          <w:snapToGrid w:val="0"/>
        </w:rPr>
        <w:t>（研究論文，展望論文，資料，ショートノートのいずれかを記載してください）</w:t>
      </w:r>
    </w:p>
    <w:p w14:paraId="5E81F652" w14:textId="77777777" w:rsidR="00695A43" w:rsidRDefault="00695A43" w:rsidP="00695A43">
      <w:pPr>
        <w:pStyle w:val="a4"/>
        <w:rPr>
          <w:snapToGrid w:val="0"/>
        </w:rPr>
      </w:pPr>
      <w:r w:rsidRPr="00695A43">
        <w:rPr>
          <w:rFonts w:hint="eastAsia"/>
          <w:snapToGrid w:val="0"/>
        </w:rPr>
        <w:t>和文タイトル</w:t>
      </w:r>
    </w:p>
    <w:p w14:paraId="3AD385D3" w14:textId="77777777" w:rsidR="00695A43" w:rsidRPr="00695A43" w:rsidRDefault="00695A43" w:rsidP="00695A43">
      <w:pPr>
        <w:pStyle w:val="a5"/>
      </w:pPr>
      <w:r>
        <w:rPr>
          <w:rFonts w:hint="eastAsia"/>
        </w:rPr>
        <w:t>和文サブタイトル</w:t>
      </w:r>
    </w:p>
    <w:p w14:paraId="5FC1C7EB" w14:textId="77777777" w:rsidR="00695A43" w:rsidRDefault="00695A43" w:rsidP="00695A43">
      <w:pPr>
        <w:pStyle w:val="a6"/>
        <w:rPr>
          <w:snapToGrid w:val="0"/>
        </w:rPr>
      </w:pPr>
      <w:r>
        <w:rPr>
          <w:rFonts w:hint="eastAsia"/>
          <w:snapToGrid w:val="0"/>
        </w:rPr>
        <w:t>和文著者名</w:t>
      </w:r>
      <w:r w:rsidRPr="00695A43">
        <w:rPr>
          <w:rFonts w:hint="eastAsia"/>
          <w:b w:val="0"/>
          <w:snapToGrid w:val="0"/>
          <w:sz w:val="18"/>
        </w:rPr>
        <w:t>（所属</w:t>
      </w:r>
      <w:r>
        <w:rPr>
          <w:rFonts w:hint="eastAsia"/>
          <w:b w:val="0"/>
          <w:snapToGrid w:val="0"/>
          <w:sz w:val="18"/>
        </w:rPr>
        <w:t>9 pt</w:t>
      </w:r>
      <w:r w:rsidRPr="00695A43">
        <w:rPr>
          <w:rFonts w:hint="eastAsia"/>
          <w:b w:val="0"/>
          <w:snapToGrid w:val="0"/>
          <w:sz w:val="18"/>
        </w:rPr>
        <w:t>）</w:t>
      </w:r>
      <w:r w:rsidR="008E60A2">
        <w:rPr>
          <w:rFonts w:hint="eastAsia"/>
          <w:b w:val="0"/>
          <w:snapToGrid w:val="0"/>
          <w:sz w:val="18"/>
        </w:rPr>
        <w:t xml:space="preserve">　※論文投稿時は</w:t>
      </w:r>
      <w:r w:rsidR="00FA57B3">
        <w:rPr>
          <w:rFonts w:hint="eastAsia"/>
          <w:b w:val="0"/>
          <w:snapToGrid w:val="0"/>
          <w:sz w:val="18"/>
        </w:rPr>
        <w:t>著者情報を記載せずこの行は変更しないでください</w:t>
      </w:r>
    </w:p>
    <w:p w14:paraId="281F5B2A" w14:textId="77777777" w:rsidR="00695A43" w:rsidRDefault="00695A43" w:rsidP="00AE4EDB">
      <w:pPr>
        <w:pStyle w:val="a7"/>
        <w:ind w:leftChars="110" w:left="198" w:rightChars="110" w:right="198"/>
      </w:pPr>
      <w:r>
        <w:rPr>
          <w:rFonts w:hint="eastAsia"/>
        </w:rPr>
        <w:t>和文要約</w:t>
      </w:r>
      <w:r w:rsidR="004049E5">
        <w:rPr>
          <w:rFonts w:hint="eastAsia"/>
        </w:rPr>
        <w:t>，</w:t>
      </w:r>
      <w:r w:rsidR="008E60A2">
        <w:rPr>
          <w:rFonts w:hint="eastAsia"/>
        </w:rPr>
        <w:t>見出し</w:t>
      </w:r>
      <w:r w:rsidR="00AF18FC">
        <w:rPr>
          <w:rFonts w:hint="eastAsia"/>
        </w:rPr>
        <w:t>，</w:t>
      </w:r>
      <w:r w:rsidR="008E60A2">
        <w:rPr>
          <w:rFonts w:hint="eastAsia"/>
        </w:rPr>
        <w:t>本文等それぞれに対応したスタイルを使用してご記入ください</w:t>
      </w:r>
      <w:r w:rsidR="00E1072E">
        <w:rPr>
          <w:rFonts w:hint="eastAsia"/>
        </w:rPr>
        <w:t>．</w:t>
      </w:r>
      <w:r w:rsidR="008E60A2">
        <w:rPr>
          <w:rFonts w:hint="eastAsia"/>
        </w:rPr>
        <w:t>「ホーム」タブの右側</w:t>
      </w:r>
      <w:r w:rsidR="00E1072E">
        <w:rPr>
          <w:rFonts w:hint="eastAsia"/>
        </w:rPr>
        <w:t>，</w:t>
      </w:r>
      <w:r w:rsidR="008E60A2">
        <w:rPr>
          <w:rFonts w:hint="eastAsia"/>
        </w:rPr>
        <w:t>「スタイルの変更」の下のマークをクリックすると</w:t>
      </w:r>
      <w:r w:rsidR="00E1072E">
        <w:rPr>
          <w:rFonts w:hint="eastAsia"/>
        </w:rPr>
        <w:t>，</w:t>
      </w:r>
      <w:r w:rsidR="008E60A2">
        <w:rPr>
          <w:rFonts w:hint="eastAsia"/>
        </w:rPr>
        <w:t>スタイルの一覧が表示されます</w:t>
      </w:r>
      <w:r w:rsidR="00E1072E">
        <w:rPr>
          <w:rFonts w:hint="eastAsia"/>
        </w:rPr>
        <w:t>．</w:t>
      </w:r>
      <w:r w:rsidR="00EF07BF">
        <w:rPr>
          <w:rFonts w:hint="eastAsia"/>
        </w:rPr>
        <w:t>該当するスタイルを選択し</w:t>
      </w:r>
      <w:r w:rsidR="003B12F7">
        <w:rPr>
          <w:rFonts w:hint="eastAsia"/>
        </w:rPr>
        <w:t>，</w:t>
      </w:r>
      <w:r w:rsidR="00EF07BF">
        <w:rPr>
          <w:rFonts w:hint="eastAsia"/>
        </w:rPr>
        <w:t>記載してください</w:t>
      </w:r>
      <w:r w:rsidR="00E1072E">
        <w:rPr>
          <w:rFonts w:hint="eastAsia"/>
        </w:rPr>
        <w:t>．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55F91719" w14:textId="77777777" w:rsidR="00695A43" w:rsidRPr="001F0EE0" w:rsidRDefault="00695A43" w:rsidP="00C75190">
      <w:pPr>
        <w:pStyle w:val="a8"/>
        <w:ind w:left="1260" w:right="180" w:hanging="1080"/>
      </w:pPr>
      <w:r>
        <w:rPr>
          <w:rFonts w:hint="eastAsia"/>
        </w:rPr>
        <w:t>キーワード：和文キーワード</w:t>
      </w:r>
      <w:r w:rsidR="00E7626B">
        <w:rPr>
          <w:rFonts w:hint="eastAsia"/>
        </w:rPr>
        <w:t>1</w:t>
      </w:r>
      <w:r w:rsidR="00E7626B">
        <w:rPr>
          <w:rFonts w:hint="eastAsia"/>
        </w:rPr>
        <w:t>，和文キーワード</w:t>
      </w:r>
      <w:r w:rsidR="00E7626B">
        <w:rPr>
          <w:rFonts w:hint="eastAsia"/>
        </w:rPr>
        <w:t>2</w:t>
      </w:r>
      <w:r w:rsidR="00E7626B">
        <w:rPr>
          <w:rFonts w:hint="eastAsia"/>
        </w:rPr>
        <w:t>，和文キーワード</w:t>
      </w:r>
      <w:r w:rsidR="00E7626B">
        <w:rPr>
          <w:rFonts w:hint="eastAsia"/>
        </w:rPr>
        <w:t>3</w:t>
      </w:r>
      <w:r w:rsidR="00E7626B">
        <w:rPr>
          <w:rFonts w:hint="eastAsia"/>
        </w:rPr>
        <w:t>，和文キーワード</w:t>
      </w:r>
      <w:r w:rsidR="00E7626B">
        <w:rPr>
          <w:rFonts w:hint="eastAsia"/>
        </w:rPr>
        <w:t>4</w:t>
      </w:r>
      <w:r w:rsidR="00E7626B">
        <w:rPr>
          <w:rFonts w:hint="eastAsia"/>
        </w:rPr>
        <w:t>，和文キーワード</w:t>
      </w:r>
      <w:r w:rsidR="00E7626B">
        <w:rPr>
          <w:rFonts w:hint="eastAsia"/>
        </w:rPr>
        <w:t>5</w:t>
      </w:r>
    </w:p>
    <w:p w14:paraId="4FF806CD" w14:textId="77777777" w:rsidR="00695A43" w:rsidRPr="00695A43" w:rsidRDefault="003D7458" w:rsidP="00695A43">
      <w:pPr>
        <w:pStyle w:val="a9"/>
        <w:rPr>
          <w:snapToGrid w:val="0"/>
        </w:rPr>
      </w:pPr>
      <w:r>
        <w:rPr>
          <w:rFonts w:hint="eastAsia"/>
          <w:snapToGrid w:val="0"/>
        </w:rPr>
        <w:t>英語</w:t>
      </w:r>
      <w:r w:rsidR="00695A43">
        <w:rPr>
          <w:rFonts w:hint="eastAsia"/>
          <w:snapToGrid w:val="0"/>
        </w:rPr>
        <w:t>タイトル</w:t>
      </w:r>
      <w:r w:rsidR="00695A43">
        <w:rPr>
          <w:rFonts w:hint="eastAsia"/>
          <w:snapToGrid w:val="0"/>
        </w:rPr>
        <w:t>:</w:t>
      </w:r>
      <w:r w:rsidR="00695A43">
        <w:rPr>
          <w:rFonts w:hint="eastAsia"/>
          <w:snapToGrid w:val="0"/>
        </w:rPr>
        <w:br/>
      </w:r>
      <w:r w:rsidR="00695A43">
        <w:rPr>
          <w:rFonts w:hint="eastAsia"/>
          <w:snapToGrid w:val="0"/>
        </w:rPr>
        <w:t>サブタイトルも同様のスタイル</w:t>
      </w:r>
    </w:p>
    <w:p w14:paraId="7929D5D0" w14:textId="77777777" w:rsidR="006664FE" w:rsidRDefault="00CE7730" w:rsidP="00695A43">
      <w:pPr>
        <w:pStyle w:val="aa"/>
        <w:rPr>
          <w:b w:val="0"/>
          <w:snapToGrid w:val="0"/>
        </w:rPr>
      </w:pPr>
      <w:r>
        <w:rPr>
          <w:rFonts w:hint="eastAsia"/>
          <w:snapToGrid w:val="0"/>
        </w:rPr>
        <w:t>ローマ字</w:t>
      </w:r>
      <w:r w:rsidR="00695A43">
        <w:rPr>
          <w:rFonts w:hint="eastAsia"/>
          <w:snapToGrid w:val="0"/>
        </w:rPr>
        <w:t>著者名</w:t>
      </w:r>
      <w:r w:rsidR="008E60A2">
        <w:rPr>
          <w:rFonts w:hint="eastAsia"/>
          <w:snapToGrid w:val="0"/>
        </w:rPr>
        <w:t xml:space="preserve">　</w:t>
      </w:r>
      <w:r w:rsidR="008E60A2">
        <w:rPr>
          <w:rFonts w:hint="eastAsia"/>
          <w:b w:val="0"/>
          <w:snapToGrid w:val="0"/>
        </w:rPr>
        <w:t>※</w:t>
      </w:r>
      <w:r w:rsidR="00FA57B3">
        <w:rPr>
          <w:rFonts w:hint="eastAsia"/>
          <w:b w:val="0"/>
          <w:snapToGrid w:val="0"/>
        </w:rPr>
        <w:t>和文同様にこの行は変更しないでください</w:t>
      </w:r>
      <w:r w:rsidR="00695A43">
        <w:rPr>
          <w:rFonts w:hint="eastAsia"/>
          <w:snapToGrid w:val="0"/>
        </w:rPr>
        <w:br/>
      </w:r>
      <w:r w:rsidR="00695A43" w:rsidRPr="00695A43">
        <w:rPr>
          <w:rFonts w:hint="eastAsia"/>
          <w:b w:val="0"/>
          <w:snapToGrid w:val="0"/>
        </w:rPr>
        <w:t>(</w:t>
      </w:r>
      <w:r w:rsidR="00695A43">
        <w:rPr>
          <w:rFonts w:hint="eastAsia"/>
          <w:b w:val="0"/>
          <w:snapToGrid w:val="0"/>
        </w:rPr>
        <w:t>所属はボールドにしない</w:t>
      </w:r>
      <w:r w:rsidR="00695A43" w:rsidRPr="00695A43">
        <w:rPr>
          <w:rFonts w:hint="eastAsia"/>
          <w:b w:val="0"/>
          <w:snapToGrid w:val="0"/>
        </w:rPr>
        <w:t>)</w:t>
      </w:r>
      <w:r w:rsidR="008E60A2" w:rsidRPr="008E60A2">
        <w:rPr>
          <w:rFonts w:hint="eastAsia"/>
          <w:b w:val="0"/>
          <w:snapToGrid w:val="0"/>
        </w:rPr>
        <w:t xml:space="preserve"> </w:t>
      </w:r>
      <w:r w:rsidR="008E60A2">
        <w:rPr>
          <w:rFonts w:hint="eastAsia"/>
          <w:b w:val="0"/>
          <w:snapToGrid w:val="0"/>
        </w:rPr>
        <w:t xml:space="preserve">　※</w:t>
      </w:r>
      <w:r w:rsidR="00FA57B3">
        <w:rPr>
          <w:rFonts w:hint="eastAsia"/>
          <w:b w:val="0"/>
          <w:snapToGrid w:val="0"/>
        </w:rPr>
        <w:t>和文同様にこの行は変更しないでください</w:t>
      </w:r>
    </w:p>
    <w:p w14:paraId="54FC899E" w14:textId="77777777" w:rsidR="00695A43" w:rsidRDefault="003D7458" w:rsidP="0015202A">
      <w:pPr>
        <w:pStyle w:val="ab"/>
        <w:ind w:leftChars="110" w:left="198" w:rightChars="110" w:right="198"/>
      </w:pPr>
      <w:r>
        <w:rPr>
          <w:rFonts w:hint="eastAsia"/>
        </w:rPr>
        <w:t>英語</w:t>
      </w:r>
      <w:r w:rsidR="00695A43">
        <w:rPr>
          <w:rFonts w:hint="eastAsia"/>
        </w:rPr>
        <w:t>要約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77385261" w14:textId="5D5E0162" w:rsidR="00695A43" w:rsidRPr="003F69AA" w:rsidRDefault="00695A43" w:rsidP="00695A43">
      <w:pPr>
        <w:pStyle w:val="ac"/>
      </w:pPr>
      <w:r w:rsidRPr="003F69AA">
        <w:rPr>
          <w:b/>
        </w:rPr>
        <w:t>Keywords</w:t>
      </w:r>
      <w:r w:rsidRPr="003F69AA">
        <w:t>:</w:t>
      </w:r>
      <w:r w:rsidR="00CB5427" w:rsidRPr="003F69AA">
        <w:rPr>
          <w:rFonts w:hint="eastAsia"/>
        </w:rPr>
        <w:t xml:space="preserve"> </w:t>
      </w:r>
      <w:r w:rsidR="003D7458" w:rsidRPr="003F69AA">
        <w:rPr>
          <w:rFonts w:hint="eastAsia"/>
        </w:rPr>
        <w:t>英語</w:t>
      </w:r>
      <w:r w:rsidRPr="003F69AA">
        <w:rPr>
          <w:rFonts w:hint="eastAsia"/>
        </w:rPr>
        <w:t>キーワード</w:t>
      </w:r>
      <w:r w:rsidR="00E7626B" w:rsidRPr="003F69AA">
        <w:rPr>
          <w:rFonts w:hint="eastAsia"/>
        </w:rPr>
        <w:t xml:space="preserve">1, </w:t>
      </w:r>
      <w:r w:rsidR="00E7626B" w:rsidRPr="003F69AA">
        <w:rPr>
          <w:rFonts w:hint="eastAsia"/>
        </w:rPr>
        <w:t>英語キーワード</w:t>
      </w:r>
      <w:r w:rsidR="00E7626B" w:rsidRPr="003F69AA">
        <w:rPr>
          <w:rFonts w:hint="eastAsia"/>
        </w:rPr>
        <w:t xml:space="preserve">2, </w:t>
      </w:r>
      <w:r w:rsidR="00E7626B" w:rsidRPr="003F69AA">
        <w:rPr>
          <w:rFonts w:hint="eastAsia"/>
        </w:rPr>
        <w:t>英語キーワード</w:t>
      </w:r>
      <w:r w:rsidR="00E7626B" w:rsidRPr="003F69AA">
        <w:rPr>
          <w:rFonts w:hint="eastAsia"/>
        </w:rPr>
        <w:t xml:space="preserve">3, </w:t>
      </w:r>
      <w:r w:rsidR="00E7626B" w:rsidRPr="003F69AA">
        <w:rPr>
          <w:rFonts w:hint="eastAsia"/>
        </w:rPr>
        <w:t>英語キーワード</w:t>
      </w:r>
      <w:r w:rsidR="00E7626B" w:rsidRPr="003F69AA">
        <w:rPr>
          <w:rFonts w:hint="eastAsia"/>
        </w:rPr>
        <w:t xml:space="preserve">4, </w:t>
      </w:r>
      <w:r w:rsidR="00E7626B" w:rsidRPr="003F69AA">
        <w:rPr>
          <w:rFonts w:hint="eastAsia"/>
        </w:rPr>
        <w:t>英語キーワード</w:t>
      </w:r>
      <w:r w:rsidR="00E7626B" w:rsidRPr="003F69AA">
        <w:rPr>
          <w:rFonts w:hint="eastAsia"/>
        </w:rPr>
        <w:t>5</w:t>
      </w:r>
    </w:p>
    <w:p w14:paraId="46BD473A" w14:textId="77777777" w:rsidR="00D63485" w:rsidRPr="00E7626B" w:rsidRDefault="00D63485" w:rsidP="00F61043">
      <w:pPr>
        <w:pStyle w:val="ac"/>
      </w:pPr>
    </w:p>
    <w:p w14:paraId="66625CCD" w14:textId="77777777" w:rsidR="00D63485" w:rsidRDefault="00D63485" w:rsidP="00F61043">
      <w:pPr>
        <w:pStyle w:val="ac"/>
        <w:sectPr w:rsidR="00D63485" w:rsidSect="00CC24D5">
          <w:headerReference w:type="even" r:id="rId8"/>
          <w:footerReference w:type="default" r:id="rId9"/>
          <w:headerReference w:type="first" r:id="rId10"/>
          <w:pgSz w:w="11907" w:h="16840" w:code="9"/>
          <w:pgMar w:top="2552" w:right="1616" w:bottom="2552" w:left="1616" w:header="720" w:footer="720" w:gutter="0"/>
          <w:lnNumType w:countBy="1"/>
          <w:cols w:space="720"/>
          <w:noEndnote/>
          <w:docGrid w:type="lines" w:linePitch="292" w:charSpace="-3686"/>
        </w:sectPr>
      </w:pPr>
    </w:p>
    <w:p w14:paraId="668F116B" w14:textId="77777777" w:rsidR="00695A43" w:rsidRDefault="00695A43" w:rsidP="00695A43">
      <w:pPr>
        <w:pStyle w:val="ad"/>
      </w:pPr>
      <w:r>
        <w:rPr>
          <w:rFonts w:hint="eastAsia"/>
        </w:rPr>
        <w:t>1.</w:t>
      </w:r>
      <w:r>
        <w:rPr>
          <w:rFonts w:hint="eastAsia"/>
        </w:rPr>
        <w:t xml:space="preserve">　大見出し</w:t>
      </w:r>
    </w:p>
    <w:p w14:paraId="199C13C2" w14:textId="77777777" w:rsidR="005612B7" w:rsidRDefault="00AE62B7" w:rsidP="0096464D">
      <w:pPr>
        <w:pStyle w:val="1-0"/>
        <w:ind w:firstLine="180"/>
      </w:pPr>
      <w:r>
        <w:rPr>
          <w:rFonts w:hint="eastAsia"/>
        </w:rPr>
        <w:t>「</w:t>
      </w:r>
      <w:r w:rsidR="00695A43">
        <w:rPr>
          <w:rFonts w:hint="eastAsia"/>
        </w:rPr>
        <w:t xml:space="preserve">本文　</w:t>
      </w:r>
      <w:r w:rsidR="00695A43">
        <w:rPr>
          <w:rFonts w:hint="eastAsia"/>
        </w:rPr>
        <w:t>1-0</w:t>
      </w:r>
      <w:r>
        <w:rPr>
          <w:rFonts w:hint="eastAsia"/>
        </w:rPr>
        <w:t>」のスタイルは</w:t>
      </w:r>
      <w:r>
        <w:rPr>
          <w:rFonts w:hint="eastAsia"/>
        </w:rPr>
        <w:t>1</w:t>
      </w:r>
      <w:r>
        <w:rPr>
          <w:rFonts w:hint="eastAsia"/>
        </w:rPr>
        <w:t>行目を</w:t>
      </w:r>
      <w:r>
        <w:rPr>
          <w:rFonts w:hint="eastAsia"/>
        </w:rPr>
        <w:t>1</w:t>
      </w:r>
      <w:r>
        <w:rPr>
          <w:rFonts w:hint="eastAsia"/>
        </w:rPr>
        <w:t>字下げ</w:t>
      </w:r>
      <w:r w:rsidR="00E1072E">
        <w:rPr>
          <w:rFonts w:hint="eastAsia"/>
        </w:rPr>
        <w:t>，</w:t>
      </w:r>
      <w:r>
        <w:rPr>
          <w:rFonts w:hint="eastAsia"/>
        </w:rPr>
        <w:t>2</w:t>
      </w:r>
      <w:r>
        <w:rPr>
          <w:rFonts w:hint="eastAsia"/>
        </w:rPr>
        <w:t>行目以降は字下げなしです</w:t>
      </w:r>
      <w:r w:rsidR="00E1072E">
        <w:rPr>
          <w:rFonts w:hint="eastAsia"/>
        </w:rPr>
        <w:t>．</w:t>
      </w:r>
      <w:r w:rsidR="00695A43">
        <w:rPr>
          <w:rFonts w:hint="eastAsia"/>
        </w:rPr>
        <w:t>□□□□□□□□□□□□□□□□□□□□□□</w:t>
      </w:r>
      <w:r w:rsidR="00153A56">
        <w:rPr>
          <w:rFonts w:hint="eastAsia"/>
        </w:rPr>
        <w:t>□□□□□□□</w:t>
      </w:r>
      <w:r w:rsidR="004A5BB1">
        <w:rPr>
          <w:rFonts w:hint="eastAsia"/>
        </w:rPr>
        <w:t>□</w:t>
      </w:r>
      <w:r w:rsidR="00153A56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695A43">
        <w:rPr>
          <w:rFonts w:hint="eastAsia"/>
        </w:rPr>
        <w:t>□□□□□□□</w:t>
      </w:r>
      <w:r w:rsidR="00153A56">
        <w:rPr>
          <w:rFonts w:hint="eastAsia"/>
        </w:rPr>
        <w:t>□□□□□□□□□□□□□□□□□□□</w:t>
      </w:r>
      <w:r w:rsidR="00695A43">
        <w:rPr>
          <w:rFonts w:hint="eastAsia"/>
        </w:rPr>
        <w:t>□□□</w:t>
      </w:r>
      <w:r w:rsidR="00153A56">
        <w:rPr>
          <w:rFonts w:hint="eastAsia"/>
        </w:rPr>
        <w:t>□□□□</w:t>
      </w:r>
    </w:p>
    <w:p w14:paraId="13AEC3CF" w14:textId="77777777" w:rsidR="00153A56" w:rsidRDefault="00153A56" w:rsidP="00153A56">
      <w:pPr>
        <w:pStyle w:val="1-0"/>
        <w:ind w:firstLineChars="0" w:firstLine="0"/>
      </w:pPr>
    </w:p>
    <w:p w14:paraId="329A96DF" w14:textId="77777777" w:rsidR="00695A43" w:rsidRDefault="00AE62B7" w:rsidP="005612B7">
      <w:pPr>
        <w:pStyle w:val="0-0"/>
      </w:pPr>
      <w:r>
        <w:rPr>
          <w:rFonts w:hint="eastAsia"/>
        </w:rPr>
        <w:t>「</w:t>
      </w:r>
      <w:r w:rsidR="005612B7">
        <w:rPr>
          <w:rFonts w:hint="eastAsia"/>
        </w:rPr>
        <w:t xml:space="preserve">本文　</w:t>
      </w:r>
      <w:r w:rsidR="005612B7">
        <w:rPr>
          <w:rFonts w:hint="eastAsia"/>
        </w:rPr>
        <w:t>0-0</w:t>
      </w:r>
      <w:r>
        <w:rPr>
          <w:rFonts w:hint="eastAsia"/>
        </w:rPr>
        <w:t>」のスタイルは</w:t>
      </w:r>
      <w:r>
        <w:rPr>
          <w:rFonts w:hint="eastAsia"/>
        </w:rPr>
        <w:t>1</w:t>
      </w:r>
      <w:r>
        <w:rPr>
          <w:rFonts w:hint="eastAsia"/>
        </w:rPr>
        <w:t>行目</w:t>
      </w:r>
      <w:r w:rsidR="00E1072E">
        <w:rPr>
          <w:rFonts w:hint="eastAsia"/>
        </w:rPr>
        <w:t>，</w:t>
      </w:r>
      <w:r>
        <w:rPr>
          <w:rFonts w:hint="eastAsia"/>
        </w:rPr>
        <w:t>2</w:t>
      </w:r>
      <w:r>
        <w:rPr>
          <w:rFonts w:hint="eastAsia"/>
        </w:rPr>
        <w:t>行目以降も字下げなしです</w:t>
      </w:r>
      <w:r w:rsidR="00E1072E">
        <w:rPr>
          <w:rFonts w:hint="eastAsia"/>
        </w:rPr>
        <w:t>．</w:t>
      </w:r>
      <w:r w:rsidR="00695A43">
        <w:rPr>
          <w:rFonts w:hint="eastAsia"/>
        </w:rPr>
        <w:t>□□□□□□□□□□□□□□□□□□</w:t>
      </w:r>
      <w:r w:rsidR="00153A56">
        <w:rPr>
          <w:rFonts w:hint="eastAsia"/>
        </w:rPr>
        <w:t>□□□□□□□□□□□□□□□□□□□□□□□□□</w:t>
      </w:r>
      <w:r w:rsidR="00695A43">
        <w:rPr>
          <w:rFonts w:hint="eastAsia"/>
        </w:rPr>
        <w:t>□□□□□□□□□□□□□□□□□□</w:t>
      </w:r>
      <w:r w:rsidR="00153A56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695A43">
        <w:rPr>
          <w:rFonts w:hint="eastAsia"/>
        </w:rPr>
        <w:t>□□□□□□</w:t>
      </w:r>
      <w:r w:rsidR="00695A43">
        <w:rPr>
          <w:rFonts w:hint="eastAsia"/>
        </w:rPr>
        <w:lastRenderedPageBreak/>
        <w:t>□□□</w:t>
      </w:r>
    </w:p>
    <w:p w14:paraId="6F9AA51A" w14:textId="77777777" w:rsidR="00D767A5" w:rsidRDefault="00397B57" w:rsidP="00D767A5">
      <w:pPr>
        <w:pStyle w:val="af0"/>
      </w:pPr>
      <w:r>
        <w:rPr>
          <w:noProof/>
        </w:rPr>
        <w:pict w14:anchorId="3C3FB45B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8" o:spid="_x0000_s2054" type="#_x0000_t202" alt="" style="position:absolute;left:0;text-align:left;margin-left:.35pt;margin-top:3.25pt;width:431.85pt;height:176.1pt;z-index:251659264;visibility:visible;mso-wrap-style:square;mso-wrap-edited:f;mso-width-percent:0;mso-height-percent:0;mso-wrap-distance-left:9pt;mso-wrap-distance-top:14.6pt;mso-wrap-distance-right:9pt;mso-wrap-distance-bottom:14.6pt;mso-position-horizontal:absolute;mso-position-horizontal-relative:margin;mso-position-vertical:absolute;mso-position-vertical-relative:margin;mso-width-percent:0;mso-height-percent:0;mso-width-relative:page;mso-height-relative:page;v-text-anchor:top" stroked="f">
            <o:lock v:ext="edit" aspectratio="t" verticies="t" text="t" shapetype="t"/>
            <v:textbox inset="5.85pt,.7pt,5.85pt,.7pt">
              <w:txbxContent>
                <w:p w14:paraId="55E6617A" w14:textId="77777777" w:rsidR="006F0860" w:rsidRDefault="00DB7408" w:rsidP="00BC306D">
                  <w:pPr>
                    <w:pStyle w:val="2"/>
                    <w:spacing w:line="240" w:lineRule="auto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5C8B38A1" wp14:editId="64085AF1">
                        <wp:extent cx="3604320" cy="1481040"/>
                        <wp:effectExtent l="0" t="0" r="0" b="5080"/>
                        <wp:docPr id="6" name="図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文書3.pn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04320" cy="14810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2365F63" w14:textId="77777777" w:rsidR="006F0860" w:rsidRDefault="006F0860" w:rsidP="006F0860">
                  <w:pPr>
                    <w:pStyle w:val="2"/>
                  </w:pPr>
                  <w:r>
                    <w:rPr>
                      <w:rFonts w:hint="eastAsia"/>
                    </w:rPr>
                    <w:t>図</w:t>
                  </w:r>
                  <w:r w:rsidR="00153A56"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 xml:space="preserve">　図タイトル　</w:t>
                  </w: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行□□□□□□□□□□□□□□□□□□□□□□□□□□□□□□□□□□□□□□□□□□□□□□□□□□□□□□□□□□□□□□□□□□□□□□□□</w:t>
                  </w:r>
                </w:p>
                <w:p w14:paraId="7AF6192D" w14:textId="77777777" w:rsidR="006F0860" w:rsidRDefault="006F0860" w:rsidP="00804419">
                  <w:pPr>
                    <w:pStyle w:val="af8"/>
                  </w:pPr>
                  <w:r>
                    <w:rPr>
                      <w:rFonts w:hint="eastAsia"/>
                    </w:rPr>
                    <w:t xml:space="preserve">図のタイトルには「図タイトル　</w:t>
                  </w: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行」</w:t>
                  </w:r>
                  <w:r w:rsidR="00804419">
                    <w:rPr>
                      <w:rFonts w:hint="eastAsia"/>
                    </w:rPr>
                    <w:t>か</w:t>
                  </w:r>
                  <w:r>
                    <w:rPr>
                      <w:rFonts w:hint="eastAsia"/>
                    </w:rPr>
                    <w:t xml:space="preserve">「図タイトル　</w:t>
                  </w: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行」を使用し，図の本文には「図本文」を使用します．</w:t>
                  </w:r>
                  <w:r w:rsidR="00BC306D">
                    <w:rPr>
                      <w:rFonts w:hint="eastAsia"/>
                    </w:rPr>
                    <w:t>図の前後は</w:t>
                  </w:r>
                  <w:r w:rsidR="00BC306D">
                    <w:rPr>
                      <w:rFonts w:hint="eastAsia"/>
                    </w:rPr>
                    <w:t>1</w:t>
                  </w:r>
                  <w:r w:rsidR="00BC306D">
                    <w:rPr>
                      <w:rFonts w:hint="eastAsia"/>
                    </w:rPr>
                    <w:t>～</w:t>
                  </w:r>
                  <w:r w:rsidR="00BC306D">
                    <w:rPr>
                      <w:rFonts w:hint="eastAsia"/>
                    </w:rPr>
                    <w:t>2</w:t>
                  </w:r>
                  <w:r w:rsidR="00BC306D">
                    <w:rPr>
                      <w:rFonts w:hint="eastAsia"/>
                    </w:rPr>
                    <w:t>行あけます．</w:t>
                  </w:r>
                  <w:r w:rsidR="0083020C">
                    <w:rPr>
                      <w:rFonts w:hint="eastAsia"/>
                    </w:rPr>
                    <w:t>図中のポイントは</w:t>
                  </w:r>
                  <w:r w:rsidR="00D07894">
                    <w:rPr>
                      <w:rFonts w:hint="eastAsia"/>
                    </w:rPr>
                    <w:t>8pt</w:t>
                  </w:r>
                  <w:r w:rsidR="00F02067">
                    <w:rPr>
                      <w:rFonts w:hint="eastAsia"/>
                    </w:rPr>
                    <w:t>以上（なるべく</w:t>
                  </w:r>
                  <w:r w:rsidR="00D07894">
                    <w:rPr>
                      <w:rFonts w:hint="eastAsia"/>
                    </w:rPr>
                    <w:t>9pt</w:t>
                  </w:r>
                  <w:r w:rsidR="00F02067">
                    <w:rPr>
                      <w:rFonts w:hint="eastAsia"/>
                    </w:rPr>
                    <w:t>以上）</w:t>
                  </w:r>
                  <w:r w:rsidR="0083020C">
                    <w:rPr>
                      <w:rFonts w:hint="eastAsia"/>
                    </w:rPr>
                    <w:t>としてください．</w:t>
                  </w:r>
                </w:p>
              </w:txbxContent>
            </v:textbox>
            <w10:wrap type="topAndBottom" anchorx="margin" anchory="margin"/>
          </v:shape>
        </w:pict>
      </w:r>
      <w:r w:rsidR="00D767A5">
        <w:rPr>
          <w:rFonts w:hint="eastAsia"/>
        </w:rPr>
        <w:t>1.1</w:t>
      </w:r>
      <w:r w:rsidR="00D767A5">
        <w:rPr>
          <w:rFonts w:hint="eastAsia"/>
        </w:rPr>
        <w:t xml:space="preserve">　中見出し</w:t>
      </w:r>
    </w:p>
    <w:p w14:paraId="1ABCCA36" w14:textId="77777777" w:rsidR="005612B7" w:rsidRDefault="005612B7" w:rsidP="005612B7">
      <w:pPr>
        <w:pStyle w:val="af1"/>
      </w:pPr>
      <w:r>
        <w:rPr>
          <w:rFonts w:hint="eastAsia"/>
        </w:rPr>
        <w:t>1.1.1</w:t>
      </w:r>
      <w:r>
        <w:rPr>
          <w:rFonts w:hint="eastAsia"/>
        </w:rPr>
        <w:t xml:space="preserve">　小見出し</w:t>
      </w:r>
    </w:p>
    <w:p w14:paraId="57A64585" w14:textId="77777777" w:rsidR="005C7687" w:rsidRPr="005C7687" w:rsidRDefault="00397B57" w:rsidP="005C7687">
      <w:pPr>
        <w:pStyle w:val="1-0"/>
        <w:ind w:firstLine="180"/>
      </w:pPr>
      <w:r>
        <w:rPr>
          <w:noProof/>
        </w:rPr>
        <w:pict w14:anchorId="38856B38">
          <v:shape id="テキスト ボックス 5" o:spid="_x0000_s2053" type="#_x0000_t202" style="position:absolute;left:0;text-align:left;margin-left:12.75pt;margin-top:-370.6pt;width:57pt;height: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" fillcolor="white [3201]" stroked="f" strokeweight=".5pt">
            <o:lock v:ext="edit" aspectratio="t" verticies="t" text="t" shapetype="t"/>
            <v:textbox>
              <w:txbxContent>
                <w:p w14:paraId="40452716" w14:textId="77777777" w:rsidR="008B403E" w:rsidRDefault="008B403E" w:rsidP="00C75190">
                  <w:pPr>
                    <w:pStyle w:val="af8"/>
                  </w:pPr>
                  <w:r>
                    <w:rPr>
                      <w:rFonts w:hint="eastAsia"/>
                    </w:rPr>
                    <w:t>凡例</w:t>
                  </w:r>
                </w:p>
              </w:txbxContent>
            </v:textbox>
          </v:shape>
        </w:pict>
      </w:r>
      <w:r w:rsidR="005C7687">
        <w:rPr>
          <w:rFonts w:hint="eastAsia"/>
        </w:rPr>
        <w:t>□□□□□□□□□□□□□□□□□□□□□□□□□□□□□□□□□□□□□□□□□□□□</w:t>
      </w:r>
      <w:r w:rsidR="00153A56">
        <w:rPr>
          <w:rFonts w:hint="eastAsia"/>
        </w:rPr>
        <w:t>□□□□□□□□□□□□□□□□□□□□□□□□</w:t>
      </w:r>
      <w:r w:rsidR="00950F40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153A56">
        <w:rPr>
          <w:rFonts w:hint="eastAsia"/>
        </w:rPr>
        <w:t>□□□□□□□□□□□□□□□□□□□□□□□□□□□</w:t>
      </w:r>
    </w:p>
    <w:p w14:paraId="20C5D93C" w14:textId="77777777" w:rsidR="005612B7" w:rsidRDefault="00397B57" w:rsidP="005612B7">
      <w:pPr>
        <w:pStyle w:val="0-1"/>
        <w:ind w:left="180" w:hanging="180"/>
      </w:pPr>
      <w:r>
        <w:rPr>
          <w:noProof/>
        </w:rPr>
        <w:pict w14:anchorId="436FF3AB">
          <v:shape id="テキスト ボックス 4" o:spid="_x0000_s2052" type="#_x0000_t202" alt="" style="position:absolute;left:0;text-align:left;margin-left:-16.55pt;margin-top:322.7pt;width:218.65pt;height:172.95pt;z-index:251658240;visibility:visible;mso-wrap-style:square;mso-wrap-edited:f;mso-width-percent:0;mso-height-percent:0;mso-wrap-distance-left:9pt;mso-wrap-distance-top:14.6pt;mso-wrap-distance-right:9pt;mso-wrap-distance-bottom:14.6pt;mso-position-horizontal:absolute;mso-position-horizontal-relative:text;mso-position-vertical:absolute;mso-position-vertical-relative:page;mso-width-percent:0;mso-height-percent:0;mso-width-relative:page;mso-height-relative:page;v-text-anchor:top" stroked="f">
            <o:lock v:ext="edit" aspectratio="t" verticies="t" text="t" shapetype="t"/>
            <v:textbox inset="5.85pt,.7pt,5.85pt,.7pt">
              <w:txbxContent>
                <w:p w14:paraId="745C5901" w14:textId="77777777" w:rsidR="00CE543D" w:rsidRDefault="003A5C9B" w:rsidP="00BC306D">
                  <w:pPr>
                    <w:spacing w:line="240" w:lineRule="auto"/>
                    <w:ind w:left="91" w:right="91"/>
                  </w:pPr>
                  <w:r>
                    <w:rPr>
                      <w:noProof/>
                      <w:kern w:val="0"/>
                      <w:sz w:val="20"/>
                      <w:szCs w:val="20"/>
                    </w:rPr>
                    <w:drawing>
                      <wp:inline distT="0" distB="0" distL="0" distR="0" wp14:anchorId="2F95C351" wp14:editId="1F72C641">
                        <wp:extent cx="2563734" cy="1602359"/>
                        <wp:effectExtent l="133350" t="95250" r="141605" b="169545"/>
                        <wp:docPr id="2" name="図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図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63495" cy="16021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88900" cap="sq">
                                  <a:solidFill>
                                    <a:srgbClr val="FFFFFF"/>
                                  </a:solidFill>
                                  <a:miter lim="800000"/>
                                </a:ln>
                                <a:effectLst>
                                  <a:outerShdw blurRad="55000" dist="18000" dir="5400000" algn="tl" rotWithShape="0">
                                    <a:srgbClr val="000000">
                                      <a:alpha val="40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twoPt" dir="t">
                                    <a:rot lat="0" lon="0" rev="7200000"/>
                                  </a:lightRig>
                                </a:scene3d>
                                <a:sp3d>
                                  <a:bevelT w="25400" h="19050"/>
                                  <a:contourClr>
                                    <a:srgbClr val="FFFFFF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5CF622B" w14:textId="77777777" w:rsidR="00CE543D" w:rsidRDefault="00CE543D" w:rsidP="00CE543D">
                  <w:pPr>
                    <w:pStyle w:val="1"/>
                  </w:pPr>
                  <w:r>
                    <w:rPr>
                      <w:rFonts w:hint="eastAsia"/>
                    </w:rPr>
                    <w:t>図</w:t>
                  </w:r>
                  <w:r w:rsidR="00153A56"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 xml:space="preserve">　図タイトル　</w:t>
                  </w:r>
                  <w:r>
                    <w:t>1</w:t>
                  </w:r>
                  <w:r>
                    <w:rPr>
                      <w:rFonts w:hint="eastAsia"/>
                    </w:rPr>
                    <w:t>行□□□□□□□□□</w:t>
                  </w:r>
                </w:p>
              </w:txbxContent>
            </v:textbox>
            <w10:wrap type="topAndBottom" anchory="page"/>
          </v:shape>
        </w:pict>
      </w:r>
      <w:r w:rsidR="005C7687">
        <w:rPr>
          <w:rFonts w:hint="eastAsia"/>
        </w:rPr>
        <w:t>(1)</w:t>
      </w:r>
      <w:r w:rsidR="00AE62B7">
        <w:rPr>
          <w:rFonts w:hint="eastAsia"/>
        </w:rPr>
        <w:t>「</w:t>
      </w:r>
      <w:r w:rsidR="005612B7">
        <w:rPr>
          <w:rFonts w:hint="eastAsia"/>
        </w:rPr>
        <w:t>本文</w:t>
      </w:r>
      <w:r w:rsidR="005612B7">
        <w:rPr>
          <w:rFonts w:hint="eastAsia"/>
        </w:rPr>
        <w:t>0-1</w:t>
      </w:r>
      <w:r w:rsidR="00AE62B7">
        <w:rPr>
          <w:rFonts w:hint="eastAsia"/>
        </w:rPr>
        <w:t>」のスタイルは</w:t>
      </w:r>
      <w:r w:rsidR="00AE62B7">
        <w:rPr>
          <w:rFonts w:hint="eastAsia"/>
        </w:rPr>
        <w:t>1</w:t>
      </w:r>
      <w:r w:rsidR="00AE62B7">
        <w:rPr>
          <w:rFonts w:hint="eastAsia"/>
        </w:rPr>
        <w:t>行目が字下げなし</w:t>
      </w:r>
      <w:r w:rsidR="00E1072E">
        <w:rPr>
          <w:rFonts w:hint="eastAsia"/>
        </w:rPr>
        <w:t>，</w:t>
      </w:r>
      <w:r w:rsidR="00AE62B7">
        <w:rPr>
          <w:rFonts w:hint="eastAsia"/>
        </w:rPr>
        <w:t>2</w:t>
      </w:r>
      <w:r w:rsidR="00AE62B7">
        <w:rPr>
          <w:rFonts w:hint="eastAsia"/>
        </w:rPr>
        <w:t>行目以降は</w:t>
      </w:r>
      <w:r w:rsidR="00AE62B7">
        <w:rPr>
          <w:rFonts w:hint="eastAsia"/>
        </w:rPr>
        <w:t>1</w:t>
      </w:r>
      <w:r w:rsidR="00AE62B7">
        <w:rPr>
          <w:rFonts w:hint="eastAsia"/>
        </w:rPr>
        <w:t>字下げです</w:t>
      </w:r>
      <w:r w:rsidR="00E1072E">
        <w:rPr>
          <w:rFonts w:hint="eastAsia"/>
        </w:rPr>
        <w:t>．</w:t>
      </w:r>
      <w:r w:rsidR="00AE62B7">
        <w:rPr>
          <w:rFonts w:hint="eastAsia"/>
        </w:rPr>
        <w:t>箇条書き等にご使用ください</w:t>
      </w:r>
      <w:r w:rsidR="00E1072E">
        <w:rPr>
          <w:rFonts w:hint="eastAsia"/>
        </w:rPr>
        <w:t>．</w:t>
      </w:r>
      <w:r w:rsidR="00695A43">
        <w:rPr>
          <w:rFonts w:hint="eastAsia"/>
        </w:rPr>
        <w:t>□□□□□□□□□□□□□□□□□□□□□□□□□□□□□□□□□□□□□□</w:t>
      </w:r>
      <w:r w:rsidR="00153A56">
        <w:rPr>
          <w:rFonts w:hint="eastAsia"/>
        </w:rPr>
        <w:t>□□□□□□□□□□□□□□□□□□□□□□□□□□□□□□□□□□□□□□</w:t>
      </w:r>
      <w:r w:rsidR="00695A43">
        <w:rPr>
          <w:rFonts w:hint="eastAsia"/>
        </w:rPr>
        <w:t>□□□□□□□□□□□□□□□□□□□□□□□□□□□□□□□□□□□□□□□□□□□□</w:t>
      </w:r>
    </w:p>
    <w:p w14:paraId="612B8512" w14:textId="77777777" w:rsidR="005612B7" w:rsidRDefault="00E1072E" w:rsidP="00FF38BB">
      <w:pPr>
        <w:pStyle w:val="afb"/>
        <w:spacing w:before="292" w:after="292"/>
        <w:ind w:left="360" w:right="360" w:firstLine="180"/>
      </w:pPr>
      <w:r>
        <w:rPr>
          <w:rFonts w:hint="eastAsia"/>
        </w:rPr>
        <w:t>「</w:t>
      </w:r>
      <w:r w:rsidR="005612B7">
        <w:rPr>
          <w:rFonts w:hint="eastAsia"/>
        </w:rPr>
        <w:t>本文</w:t>
      </w:r>
      <w:r>
        <w:rPr>
          <w:rFonts w:hint="eastAsia"/>
        </w:rPr>
        <w:t xml:space="preserve">　</w:t>
      </w:r>
      <w:r w:rsidR="005612B7">
        <w:rPr>
          <w:rFonts w:hint="eastAsia"/>
        </w:rPr>
        <w:t>引用</w:t>
      </w:r>
      <w:r>
        <w:rPr>
          <w:rFonts w:hint="eastAsia"/>
        </w:rPr>
        <w:t>」のスタイルは</w:t>
      </w:r>
      <w:r w:rsidR="005612B7">
        <w:rPr>
          <w:rFonts w:hint="eastAsia"/>
        </w:rPr>
        <w:t>前後</w:t>
      </w:r>
      <w:r w:rsidR="005612B7">
        <w:rPr>
          <w:rFonts w:hint="eastAsia"/>
        </w:rPr>
        <w:t>1</w:t>
      </w:r>
      <w:r w:rsidR="005612B7">
        <w:rPr>
          <w:rFonts w:hint="eastAsia"/>
        </w:rPr>
        <w:t>行</w:t>
      </w:r>
      <w:r>
        <w:rPr>
          <w:rFonts w:hint="eastAsia"/>
        </w:rPr>
        <w:t>をあけてご使用ください．</w:t>
      </w:r>
      <w:r w:rsidR="00FF38BB">
        <w:rPr>
          <w:rFonts w:hint="eastAsia"/>
        </w:rPr>
        <w:t>1</w:t>
      </w:r>
      <w:r w:rsidR="00FF38BB">
        <w:rPr>
          <w:rFonts w:hint="eastAsia"/>
        </w:rPr>
        <w:t>行目が</w:t>
      </w:r>
      <w:r w:rsidR="00FF38BB">
        <w:rPr>
          <w:rFonts w:hint="eastAsia"/>
        </w:rPr>
        <w:t>3</w:t>
      </w:r>
      <w:r w:rsidR="00FF38BB">
        <w:rPr>
          <w:rFonts w:hint="eastAsia"/>
        </w:rPr>
        <w:t>字下げ，</w:t>
      </w:r>
      <w:r w:rsidR="00FF38BB">
        <w:rPr>
          <w:rFonts w:hint="eastAsia"/>
        </w:rPr>
        <w:t>2</w:t>
      </w:r>
      <w:r w:rsidR="00FF38BB">
        <w:rPr>
          <w:rFonts w:hint="eastAsia"/>
        </w:rPr>
        <w:t>行目以降は</w:t>
      </w:r>
      <w:r w:rsidR="00FF38BB">
        <w:rPr>
          <w:rFonts w:hint="eastAsia"/>
        </w:rPr>
        <w:t>2</w:t>
      </w:r>
      <w:r w:rsidR="00FF38BB">
        <w:rPr>
          <w:rFonts w:hint="eastAsia"/>
        </w:rPr>
        <w:t>字下げです．</w:t>
      </w:r>
      <w:r w:rsidR="00695A43">
        <w:rPr>
          <w:rFonts w:hint="eastAsia"/>
        </w:rPr>
        <w:t>□□□□□□□□□□□□□</w:t>
      </w:r>
      <w:r w:rsidR="00153A56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</w:t>
      </w:r>
      <w:r w:rsidR="00695A43">
        <w:rPr>
          <w:rFonts w:hint="eastAsia"/>
        </w:rPr>
        <w:t>□□□□□□□□□□□□□□□□□□□□□</w:t>
      </w:r>
    </w:p>
    <w:p w14:paraId="5D9CFF2B" w14:textId="77777777" w:rsidR="005612B7" w:rsidRDefault="00695A43" w:rsidP="006F0860">
      <w:pPr>
        <w:pStyle w:val="1-0"/>
        <w:ind w:firstLine="180"/>
      </w:pPr>
      <w:r>
        <w:rPr>
          <w:rFonts w:hint="eastAsia"/>
        </w:rPr>
        <w:t>□□□□□□□□□□□□□□□□□□□□□□□□□□□□□□□□□□□□□□□□□□□□□</w:t>
      </w:r>
      <w:r w:rsidR="00153A56">
        <w:rPr>
          <w:rFonts w:hint="eastAsia"/>
        </w:rPr>
        <w:t>□□□□□□□□□□□□□□□□□□□□□□□</w:t>
      </w:r>
      <w:r w:rsidR="00950F40">
        <w:rPr>
          <w:rFonts w:hint="eastAsia"/>
        </w:rPr>
        <w:t>□□□□□□□□□□□□□□□□□□□□□□□</w:t>
      </w:r>
      <w:r w:rsidR="00153A56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lastRenderedPageBreak/>
        <w:t>□□□□□□□□□□□□□□□□□□□</w:t>
      </w:r>
    </w:p>
    <w:p w14:paraId="6AF60995" w14:textId="77777777" w:rsidR="005612B7" w:rsidRDefault="00397B57" w:rsidP="00CB7C85">
      <w:pPr>
        <w:pStyle w:val="afb"/>
        <w:spacing w:before="292" w:after="292"/>
        <w:ind w:left="360" w:right="360" w:firstLine="180"/>
      </w:pPr>
      <w:r>
        <w:rPr>
          <w:noProof/>
        </w:rPr>
        <w:pict w14:anchorId="398576F5">
          <v:shape id="テキスト ボックス 3" o:spid="_x0000_s2051" type="#_x0000_t202" style="position:absolute;left:0;text-align:left;margin-left:-24.5pt;margin-top:128.7pt;width:463.9pt;height:13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" stroked="f">
            <o:lock v:ext="edit" aspectratio="t" verticies="t" text="t" shapetype="t"/>
            <v:textbox inset="2mm,2mm,2mm,2mm">
              <w:txbxContent>
                <w:p w14:paraId="22E765CA" w14:textId="77777777" w:rsidR="005612B7" w:rsidRDefault="005612B7" w:rsidP="00CE543D">
                  <w:pPr>
                    <w:pStyle w:val="10"/>
                  </w:pPr>
                  <w:r>
                    <w:rPr>
                      <w:rFonts w:hint="eastAsia"/>
                    </w:rPr>
                    <w:t>表</w:t>
                  </w:r>
                  <w:r>
                    <w:t>1</w:t>
                  </w:r>
                  <w:r w:rsidR="00CE543D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表タイトル　</w:t>
                  </w:r>
                  <w:r w:rsidR="00CE543D"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行□□□□□□□□□□□□□□□□□□□□□□□□□□</w:t>
                  </w:r>
                </w:p>
                <w:tbl>
                  <w:tblPr>
                    <w:tblW w:w="8726" w:type="dxa"/>
                    <w:jc w:val="center"/>
                    <w:tblBorders>
                      <w:top w:val="single" w:sz="2" w:space="0" w:color="auto"/>
                      <w:bottom w:val="single" w:sz="2" w:space="0" w:color="auto"/>
                      <w:insideH w:val="single" w:sz="2" w:space="0" w:color="auto"/>
                    </w:tblBorders>
                    <w:tblCellMar>
                      <w:top w:w="40" w:type="dxa"/>
                      <w:left w:w="80" w:type="dxa"/>
                      <w:bottom w:w="40" w:type="dxa"/>
                      <w:right w:w="8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94"/>
                    <w:gridCol w:w="1134"/>
                    <w:gridCol w:w="1134"/>
                    <w:gridCol w:w="1008"/>
                    <w:gridCol w:w="851"/>
                    <w:gridCol w:w="2205"/>
                  </w:tblGrid>
                  <w:tr w:rsidR="003B6886" w14:paraId="5B533CF5" w14:textId="77777777" w:rsidTr="00CD3669">
                    <w:trPr>
                      <w:jc w:val="center"/>
                    </w:trPr>
                    <w:tc>
                      <w:tcPr>
                        <w:tcW w:w="6521" w:type="dxa"/>
                        <w:gridSpan w:val="5"/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hideMark/>
                      </w:tcPr>
                      <w:p w14:paraId="2238B8B2" w14:textId="77777777" w:rsidR="003B6886" w:rsidRPr="00A14F4E" w:rsidRDefault="003B6886" w:rsidP="001F0EE0">
                        <w:pPr>
                          <w:pStyle w:val="af9"/>
                          <w:widowControl w:val="0"/>
                          <w:jc w:val="both"/>
                          <w:rPr>
                            <w:snapToGrid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表のタイトルには「表タイトル　</w:t>
                        </w:r>
                        <w:r>
                          <w:rPr>
                            <w:rFonts w:hint="eastAsia"/>
                          </w:rPr>
                          <w:t>1</w:t>
                        </w:r>
                        <w:r>
                          <w:rPr>
                            <w:rFonts w:hint="eastAsia"/>
                          </w:rPr>
                          <w:t xml:space="preserve">行」か「表タイトル　</w:t>
                        </w:r>
                        <w:r>
                          <w:rPr>
                            <w:rFonts w:hint="eastAsia"/>
                          </w:rPr>
                          <w:t>2</w:t>
                        </w:r>
                        <w:r>
                          <w:rPr>
                            <w:rFonts w:hint="eastAsia"/>
                          </w:rPr>
                          <w:t>行」を使用し</w:t>
                        </w:r>
                        <w:r>
                          <w:rPr>
                            <w:rFonts w:hint="eastAsia"/>
                            <w:snapToGrid/>
                          </w:rPr>
                          <w:t>ます</w:t>
                        </w:r>
                        <w:r w:rsidR="00EE6CC0">
                          <w:rPr>
                            <w:rFonts w:hint="eastAsia"/>
                            <w:snapToGrid/>
                          </w:rPr>
                          <w:t>．</w:t>
                        </w:r>
                      </w:p>
                    </w:tc>
                    <w:tc>
                      <w:tcPr>
                        <w:tcW w:w="2205" w:type="dxa"/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751254FC" w14:textId="77777777" w:rsidR="003B6886" w:rsidRPr="00A14F4E" w:rsidRDefault="003B6886" w:rsidP="00A14F4E">
                        <w:pPr>
                          <w:pStyle w:val="af9"/>
                          <w:widowControl w:val="0"/>
                          <w:jc w:val="both"/>
                          <w:rPr>
                            <w:snapToGrid/>
                          </w:rPr>
                        </w:pPr>
                      </w:p>
                    </w:tc>
                  </w:tr>
                  <w:tr w:rsidR="003B6886" w14:paraId="14BB36AA" w14:textId="77777777" w:rsidTr="00F74934">
                    <w:trPr>
                      <w:jc w:val="center"/>
                    </w:trPr>
                    <w:tc>
                      <w:tcPr>
                        <w:tcW w:w="3528" w:type="dxa"/>
                        <w:gridSpan w:val="2"/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2356751F" w14:textId="77777777" w:rsidR="003B6886" w:rsidRPr="00A14F4E" w:rsidRDefault="003B6886" w:rsidP="001F0EE0">
                        <w:pPr>
                          <w:pStyle w:val="af9"/>
                          <w:widowControl w:val="0"/>
                          <w:jc w:val="both"/>
                          <w:rPr>
                            <w:snapToGrid/>
                          </w:rPr>
                        </w:pPr>
                        <w:r w:rsidRPr="00A14F4E">
                          <w:rPr>
                            <w:rFonts w:hint="eastAsia"/>
                            <w:snapToGrid/>
                          </w:rPr>
                          <w:t>表</w:t>
                        </w:r>
                        <w:r>
                          <w:rPr>
                            <w:rFonts w:hint="eastAsia"/>
                            <w:snapToGrid/>
                          </w:rPr>
                          <w:t>の本文は</w:t>
                        </w:r>
                        <w:r w:rsidRPr="00A14F4E">
                          <w:rPr>
                            <w:rFonts w:hint="eastAsia"/>
                            <w:snapToGrid/>
                          </w:rPr>
                          <w:t>「表本文」</w:t>
                        </w:r>
                        <w:r>
                          <w:rPr>
                            <w:rFonts w:hint="eastAsia"/>
                            <w:snapToGrid/>
                          </w:rPr>
                          <w:t>（</w:t>
                        </w:r>
                        <w:r>
                          <w:rPr>
                            <w:rFonts w:hint="eastAsia"/>
                            <w:snapToGrid/>
                          </w:rPr>
                          <w:t>8pt</w:t>
                        </w:r>
                        <w:r>
                          <w:rPr>
                            <w:rFonts w:hint="eastAsia"/>
                            <w:snapToGrid/>
                          </w:rPr>
                          <w:t>）</w:t>
                        </w:r>
                        <w:r w:rsidRPr="00A14F4E">
                          <w:rPr>
                            <w:rFonts w:hint="eastAsia"/>
                            <w:snapToGrid/>
                          </w:rPr>
                          <w:t>を使います．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46D7F23D" w14:textId="77777777" w:rsidR="003B6886" w:rsidRPr="00A14F4E" w:rsidRDefault="003B6886" w:rsidP="00A14F4E">
                        <w:pPr>
                          <w:pStyle w:val="af9"/>
                          <w:widowControl w:val="0"/>
                          <w:jc w:val="both"/>
                          <w:rPr>
                            <w:snapToGrid/>
                          </w:rPr>
                        </w:pPr>
                      </w:p>
                    </w:tc>
                    <w:tc>
                      <w:tcPr>
                        <w:tcW w:w="1008" w:type="dxa"/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6574EF0A" w14:textId="77777777" w:rsidR="003B6886" w:rsidRPr="00A14F4E" w:rsidRDefault="003B6886" w:rsidP="00A14F4E">
                        <w:pPr>
                          <w:pStyle w:val="af9"/>
                          <w:widowControl w:val="0"/>
                          <w:jc w:val="both"/>
                          <w:rPr>
                            <w:snapToGrid/>
                          </w:rPr>
                        </w:pPr>
                      </w:p>
                    </w:tc>
                    <w:tc>
                      <w:tcPr>
                        <w:tcW w:w="851" w:type="dxa"/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52034D84" w14:textId="77777777" w:rsidR="003B6886" w:rsidRPr="00A14F4E" w:rsidRDefault="003B6886" w:rsidP="00A14F4E">
                        <w:pPr>
                          <w:pStyle w:val="af9"/>
                          <w:widowControl w:val="0"/>
                          <w:jc w:val="both"/>
                          <w:rPr>
                            <w:snapToGrid/>
                          </w:rPr>
                        </w:pPr>
                      </w:p>
                    </w:tc>
                    <w:tc>
                      <w:tcPr>
                        <w:tcW w:w="2205" w:type="dxa"/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63C19698" w14:textId="77777777" w:rsidR="003B6886" w:rsidRPr="00A14F4E" w:rsidRDefault="003B6886" w:rsidP="00A14F4E">
                        <w:pPr>
                          <w:pStyle w:val="af9"/>
                          <w:widowControl w:val="0"/>
                          <w:jc w:val="both"/>
                          <w:rPr>
                            <w:snapToGrid/>
                          </w:rPr>
                        </w:pPr>
                      </w:p>
                    </w:tc>
                  </w:tr>
                  <w:tr w:rsidR="00CE543D" w14:paraId="6A834E35" w14:textId="77777777" w:rsidTr="00A14F4E">
                    <w:trPr>
                      <w:jc w:val="center"/>
                    </w:trPr>
                    <w:tc>
                      <w:tcPr>
                        <w:tcW w:w="8726" w:type="dxa"/>
                        <w:gridSpan w:val="6"/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6D2CCB62" w14:textId="77777777" w:rsidR="00CE543D" w:rsidRPr="00A14F4E" w:rsidRDefault="00CE543D" w:rsidP="00A14F4E">
                        <w:pPr>
                          <w:pStyle w:val="af9"/>
                          <w:widowControl w:val="0"/>
                          <w:jc w:val="both"/>
                          <w:rPr>
                            <w:snapToGrid/>
                          </w:rPr>
                        </w:pPr>
                        <w:r w:rsidRPr="00A14F4E">
                          <w:rPr>
                            <w:rFonts w:hint="eastAsia"/>
                            <w:snapToGrid/>
                          </w:rPr>
                          <w:t>また，表デザインに設定されている「表スタイル」を使用すると，縦幅が組み上がりに近い表になります．</w:t>
                        </w:r>
                      </w:p>
                    </w:tc>
                  </w:tr>
                  <w:tr w:rsidR="00A14F4E" w14:paraId="7F4700C0" w14:textId="77777777" w:rsidTr="00A14F4E">
                    <w:trPr>
                      <w:jc w:val="center"/>
                    </w:trPr>
                    <w:tc>
                      <w:tcPr>
                        <w:tcW w:w="2394" w:type="dxa"/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4A5C3EC4" w14:textId="77777777" w:rsidR="00CE543D" w:rsidRPr="00A14F4E" w:rsidRDefault="00CE543D" w:rsidP="00A14F4E">
                        <w:pPr>
                          <w:pStyle w:val="af9"/>
                          <w:widowControl w:val="0"/>
                          <w:jc w:val="both"/>
                          <w:rPr>
                            <w:snapToGrid/>
                          </w:rPr>
                        </w:pPr>
                      </w:p>
                    </w:tc>
                    <w:tc>
                      <w:tcPr>
                        <w:tcW w:w="1134" w:type="dxa"/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4FE0B42D" w14:textId="77777777" w:rsidR="00CE543D" w:rsidRPr="00A14F4E" w:rsidRDefault="00CE543D" w:rsidP="00A14F4E">
                        <w:pPr>
                          <w:pStyle w:val="af9"/>
                          <w:widowControl w:val="0"/>
                          <w:jc w:val="both"/>
                          <w:rPr>
                            <w:snapToGrid/>
                          </w:rPr>
                        </w:pPr>
                      </w:p>
                    </w:tc>
                    <w:tc>
                      <w:tcPr>
                        <w:tcW w:w="1134" w:type="dxa"/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7A6D0D6B" w14:textId="77777777" w:rsidR="00CE543D" w:rsidRPr="00A14F4E" w:rsidRDefault="00CE543D" w:rsidP="00A14F4E">
                        <w:pPr>
                          <w:pStyle w:val="af9"/>
                          <w:widowControl w:val="0"/>
                          <w:jc w:val="both"/>
                          <w:rPr>
                            <w:snapToGrid/>
                          </w:rPr>
                        </w:pPr>
                      </w:p>
                    </w:tc>
                    <w:tc>
                      <w:tcPr>
                        <w:tcW w:w="1008" w:type="dxa"/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44A8B15D" w14:textId="77777777" w:rsidR="00CE543D" w:rsidRPr="00A14F4E" w:rsidRDefault="00CE543D" w:rsidP="00A14F4E">
                        <w:pPr>
                          <w:pStyle w:val="af9"/>
                          <w:widowControl w:val="0"/>
                          <w:jc w:val="both"/>
                          <w:rPr>
                            <w:snapToGrid/>
                          </w:rPr>
                        </w:pPr>
                      </w:p>
                    </w:tc>
                    <w:tc>
                      <w:tcPr>
                        <w:tcW w:w="851" w:type="dxa"/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16A9216B" w14:textId="77777777" w:rsidR="00CE543D" w:rsidRPr="00A14F4E" w:rsidRDefault="00CE543D" w:rsidP="00A14F4E">
                        <w:pPr>
                          <w:pStyle w:val="af9"/>
                          <w:widowControl w:val="0"/>
                          <w:jc w:val="both"/>
                          <w:rPr>
                            <w:snapToGrid/>
                          </w:rPr>
                        </w:pPr>
                      </w:p>
                    </w:tc>
                    <w:tc>
                      <w:tcPr>
                        <w:tcW w:w="2205" w:type="dxa"/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7173B72C" w14:textId="77777777" w:rsidR="00CE543D" w:rsidRPr="00A14F4E" w:rsidRDefault="00CE543D" w:rsidP="00A14F4E">
                        <w:pPr>
                          <w:pStyle w:val="af9"/>
                          <w:widowControl w:val="0"/>
                          <w:jc w:val="both"/>
                          <w:rPr>
                            <w:snapToGrid/>
                          </w:rPr>
                        </w:pPr>
                      </w:p>
                    </w:tc>
                  </w:tr>
                  <w:tr w:rsidR="00A14F4E" w14:paraId="241B6853" w14:textId="77777777" w:rsidTr="00A14F4E">
                    <w:trPr>
                      <w:jc w:val="center"/>
                    </w:trPr>
                    <w:tc>
                      <w:tcPr>
                        <w:tcW w:w="2394" w:type="dxa"/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61F4C9FF" w14:textId="77777777" w:rsidR="00CE543D" w:rsidRPr="00A14F4E" w:rsidRDefault="00CE543D" w:rsidP="00A14F4E">
                        <w:pPr>
                          <w:pStyle w:val="af9"/>
                          <w:widowControl w:val="0"/>
                          <w:jc w:val="both"/>
                          <w:rPr>
                            <w:snapToGrid/>
                          </w:rPr>
                        </w:pPr>
                      </w:p>
                    </w:tc>
                    <w:tc>
                      <w:tcPr>
                        <w:tcW w:w="1134" w:type="dxa"/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06F62C68" w14:textId="77777777" w:rsidR="00CE543D" w:rsidRPr="00A14F4E" w:rsidRDefault="00CE543D" w:rsidP="00A14F4E">
                        <w:pPr>
                          <w:pStyle w:val="af9"/>
                          <w:widowControl w:val="0"/>
                          <w:jc w:val="both"/>
                          <w:rPr>
                            <w:snapToGrid/>
                          </w:rPr>
                        </w:pPr>
                      </w:p>
                    </w:tc>
                    <w:tc>
                      <w:tcPr>
                        <w:tcW w:w="1134" w:type="dxa"/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2D12536B" w14:textId="77777777" w:rsidR="00CE543D" w:rsidRPr="00A14F4E" w:rsidRDefault="00CE543D" w:rsidP="00A14F4E">
                        <w:pPr>
                          <w:pStyle w:val="af9"/>
                          <w:widowControl w:val="0"/>
                          <w:jc w:val="both"/>
                          <w:rPr>
                            <w:snapToGrid/>
                          </w:rPr>
                        </w:pPr>
                      </w:p>
                    </w:tc>
                    <w:tc>
                      <w:tcPr>
                        <w:tcW w:w="1008" w:type="dxa"/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33170E35" w14:textId="77777777" w:rsidR="00CE543D" w:rsidRPr="00A14F4E" w:rsidRDefault="00CE543D" w:rsidP="00A14F4E">
                        <w:pPr>
                          <w:pStyle w:val="af9"/>
                          <w:widowControl w:val="0"/>
                          <w:jc w:val="both"/>
                          <w:rPr>
                            <w:snapToGrid/>
                          </w:rPr>
                        </w:pPr>
                      </w:p>
                    </w:tc>
                    <w:tc>
                      <w:tcPr>
                        <w:tcW w:w="851" w:type="dxa"/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1688D508" w14:textId="77777777" w:rsidR="00CE543D" w:rsidRPr="00A14F4E" w:rsidRDefault="00CE543D" w:rsidP="00A14F4E">
                        <w:pPr>
                          <w:pStyle w:val="af9"/>
                          <w:widowControl w:val="0"/>
                          <w:jc w:val="both"/>
                          <w:rPr>
                            <w:snapToGrid/>
                          </w:rPr>
                        </w:pPr>
                      </w:p>
                    </w:tc>
                    <w:tc>
                      <w:tcPr>
                        <w:tcW w:w="2205" w:type="dxa"/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1A615C37" w14:textId="77777777" w:rsidR="00CE543D" w:rsidRPr="00A14F4E" w:rsidRDefault="00CE543D" w:rsidP="00A14F4E">
                        <w:pPr>
                          <w:pStyle w:val="af9"/>
                          <w:widowControl w:val="0"/>
                          <w:jc w:val="both"/>
                          <w:rPr>
                            <w:snapToGrid/>
                          </w:rPr>
                        </w:pPr>
                      </w:p>
                    </w:tc>
                  </w:tr>
                </w:tbl>
                <w:p w14:paraId="4A7DF06C" w14:textId="77777777" w:rsidR="005612B7" w:rsidRDefault="005612B7" w:rsidP="005612B7">
                  <w:pPr>
                    <w:pStyle w:val="afa"/>
                    <w:rPr>
                      <w:rFonts w:ascii="Times New Roman" w:hAnsi="Times New Roman" w:cs="ATC-672c6587"/>
                      <w:kern w:val="0"/>
                      <w:sz w:val="17"/>
                      <w:szCs w:val="18"/>
                      <w:lang w:eastAsia="zh-CN"/>
                    </w:rPr>
                  </w:pPr>
                  <w:r>
                    <w:rPr>
                      <w:lang w:eastAsia="zh-CN"/>
                    </w:rPr>
                    <w:t>*</w:t>
                  </w:r>
                  <w:r>
                    <w:rPr>
                      <w:rFonts w:ascii="Times New Roman" w:hAnsi="Times New Roman"/>
                      <w:lang w:eastAsia="zh-CN"/>
                    </w:rPr>
                    <w:t> </w:t>
                  </w:r>
                  <w:r>
                    <w:rPr>
                      <w:rFonts w:hint="eastAsia"/>
                      <w:lang w:eastAsia="zh-CN"/>
                    </w:rPr>
                    <w:t>表脚注□□□□□□□□□□□□□□□□□□□□□□□□□□□□□□□□</w:t>
                  </w:r>
                </w:p>
              </w:txbxContent>
            </v:textbox>
            <w10:wrap type="topAndBottom" anchory="page"/>
          </v:shape>
        </w:pict>
      </w:r>
      <w:r w:rsidR="005612B7">
        <w:rPr>
          <w:rFonts w:hint="eastAsia"/>
        </w:rPr>
        <w:t>本文引用は</w:t>
      </w:r>
      <w:r w:rsidR="005612B7">
        <w:rPr>
          <w:rFonts w:hint="eastAsia"/>
        </w:rPr>
        <w:t>2</w:t>
      </w:r>
      <w:r w:rsidR="005612B7">
        <w:rPr>
          <w:rFonts w:hint="eastAsia"/>
        </w:rPr>
        <w:t>段落以上続いた場合，段落間はあかないように設定されています</w:t>
      </w:r>
      <w:r w:rsidR="00C02DDF" w:rsidRPr="00C02DDF">
        <w:rPr>
          <w:rFonts w:hint="eastAsia"/>
          <w:vertAlign w:val="superscript"/>
        </w:rPr>
        <w:t>1)</w:t>
      </w:r>
      <w:r w:rsidR="005612B7">
        <w:rPr>
          <w:rFonts w:hint="eastAsia"/>
        </w:rPr>
        <w:t>．</w:t>
      </w:r>
      <w:r w:rsidR="00695A43">
        <w:rPr>
          <w:rFonts w:hint="eastAsia"/>
        </w:rPr>
        <w:t>□□□□□□□□□□□□□□□□□□□□□□□□□□□□□□□□□□□□□□□□</w:t>
      </w:r>
      <w:r w:rsidR="00CB7C85">
        <w:rPr>
          <w:rFonts w:hint="eastAsia"/>
        </w:rPr>
        <w:t>□□□□□□□□□□□□□□□□□□□</w:t>
      </w:r>
      <w:r w:rsidR="00695A43">
        <w:rPr>
          <w:rFonts w:hint="eastAsia"/>
        </w:rPr>
        <w:t>□□□□□□□□□□□□□□□□□□□□□□□□□□□□□□□□□□□</w:t>
      </w:r>
    </w:p>
    <w:p w14:paraId="7BDA87B8" w14:textId="77777777" w:rsidR="00695A43" w:rsidRDefault="00695A43" w:rsidP="00CB7C85">
      <w:pPr>
        <w:pStyle w:val="1-0"/>
        <w:ind w:firstLine="180"/>
      </w:pPr>
      <w:r>
        <w:rPr>
          <w:rFonts w:hint="eastAsia"/>
        </w:rPr>
        <w:t>□□□□□□□□□□□□□□□□□□□□□□□□□□□□□□□□□</w:t>
      </w:r>
      <w:r w:rsidR="00153A56">
        <w:rPr>
          <w:rFonts w:hint="eastAsia"/>
        </w:rPr>
        <w:t>□□□□□□□□□□□□□□□□□□□□□□□□□□□□□□□□□□□</w:t>
      </w:r>
      <w:r w:rsidR="00CB7C85">
        <w:rPr>
          <w:rFonts w:hint="eastAsia"/>
        </w:rPr>
        <w:t>□□□□□□□□□□□□□□□□□□□□□□□</w:t>
      </w:r>
      <w:r w:rsidR="008E1D76">
        <w:rPr>
          <w:rFonts w:hint="eastAsia"/>
        </w:rPr>
        <w:t>□□□□□□□□□□□□□□□□□□□□□□□</w:t>
      </w:r>
      <w:r w:rsidR="00153A56">
        <w:rPr>
          <w:rFonts w:hint="eastAsia"/>
        </w:rPr>
        <w:t>□□□□□□□□□□□□□□□□□□□□□□□□□□□□□□□□□□□□□□□□□□□□□□□□□□□□□</w:t>
      </w:r>
    </w:p>
    <w:p w14:paraId="0995A1F2" w14:textId="77777777" w:rsidR="00695A43" w:rsidRDefault="00AC6851" w:rsidP="005612B7">
      <w:pPr>
        <w:pStyle w:val="af3"/>
        <w:spacing w:before="146" w:after="146"/>
        <w:ind w:left="360"/>
      </w:pPr>
      <w:r>
        <w:rPr>
          <w:rFonts w:hint="eastAsia"/>
        </w:rPr>
        <w:t>「</w:t>
      </w:r>
      <w:r w:rsidR="005612B7">
        <w:rPr>
          <w:rFonts w:hint="eastAsia"/>
        </w:rPr>
        <w:t>数式</w:t>
      </w:r>
      <w:r>
        <w:rPr>
          <w:rFonts w:hint="eastAsia"/>
        </w:rPr>
        <w:t>」</w:t>
      </w:r>
      <w:r w:rsidR="0071271D">
        <w:rPr>
          <w:rFonts w:hint="eastAsia"/>
        </w:rPr>
        <w:t>のスタイルは</w:t>
      </w:r>
      <w:r w:rsidR="005612B7">
        <w:rPr>
          <w:rFonts w:hint="eastAsia"/>
        </w:rPr>
        <w:t>前</w:t>
      </w:r>
      <w:r w:rsidR="0071271D">
        <w:rPr>
          <w:rFonts w:hint="eastAsia"/>
        </w:rPr>
        <w:t>を</w:t>
      </w:r>
      <w:r w:rsidR="005612B7">
        <w:rPr>
          <w:rFonts w:hint="eastAsia"/>
        </w:rPr>
        <w:t>2</w:t>
      </w:r>
      <w:r w:rsidR="005612B7">
        <w:rPr>
          <w:rFonts w:hint="eastAsia"/>
        </w:rPr>
        <w:t>字</w:t>
      </w:r>
      <w:r w:rsidR="0071271D">
        <w:rPr>
          <w:rFonts w:hint="eastAsia"/>
        </w:rPr>
        <w:t>あけ</w:t>
      </w:r>
      <w:r w:rsidR="005612B7">
        <w:rPr>
          <w:rFonts w:hint="eastAsia"/>
        </w:rPr>
        <w:t>，前後</w:t>
      </w:r>
      <w:r w:rsidR="0071271D">
        <w:rPr>
          <w:rFonts w:hint="eastAsia"/>
        </w:rPr>
        <w:t>を</w:t>
      </w:r>
      <w:r w:rsidR="005612B7">
        <w:rPr>
          <w:rFonts w:hint="eastAsia"/>
        </w:rPr>
        <w:t>半行</w:t>
      </w:r>
      <w:r w:rsidR="0071271D">
        <w:rPr>
          <w:rFonts w:hint="eastAsia"/>
        </w:rPr>
        <w:t>あけてご使用ください．</w:t>
      </w:r>
      <w:r w:rsidR="00695A43">
        <w:rPr>
          <w:rFonts w:hint="eastAsia"/>
        </w:rPr>
        <w:t>□□□□□□□□□□□□□□□□□□□□□□□□□□□□□□□□□□□□□□□□□□□□□□□□□□□</w:t>
      </w:r>
    </w:p>
    <w:p w14:paraId="4C727D61" w14:textId="77777777" w:rsidR="00153A56" w:rsidRPr="00CE543D" w:rsidRDefault="00950F40" w:rsidP="00153A56">
      <w:pPr>
        <w:pStyle w:val="1-0"/>
        <w:ind w:firstLine="180"/>
      </w:pP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5F40E27B" w14:textId="77777777" w:rsidR="00695A43" w:rsidRDefault="00397B57" w:rsidP="005612B7">
      <w:pPr>
        <w:pStyle w:val="af4"/>
      </w:pPr>
      <w:r>
        <w:rPr>
          <w:noProof/>
        </w:rPr>
        <w:pict w14:anchorId="11F4F779">
          <v:shape id="テキスト ボックス 1" o:spid="_x0000_s2050" type="#_x0000_t202" style="position:absolute;left:0;text-align:left;margin-left:-9.55pt;margin-top:276.4pt;width:224.5pt;height:158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" stroked="f">
            <o:lock v:ext="edit" aspectratio="t" verticies="t" text="t" shapetype="t"/>
            <v:textbox inset="2mm,2mm,2mm,2mm">
              <w:txbxContent>
                <w:p w14:paraId="4D61E449" w14:textId="77777777" w:rsidR="005612B7" w:rsidRDefault="005612B7" w:rsidP="005612B7">
                  <w:pPr>
                    <w:pStyle w:val="20"/>
                  </w:pPr>
                  <w:r>
                    <w:rPr>
                      <w:rFonts w:hint="eastAsia"/>
                    </w:rPr>
                    <w:t>表</w:t>
                  </w:r>
                  <w:r w:rsidR="001536B6">
                    <w:rPr>
                      <w:rFonts w:hint="eastAsia"/>
                    </w:rPr>
                    <w:t>2</w:t>
                  </w:r>
                  <w:r w:rsidR="00CE543D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表タイトル　</w:t>
                  </w:r>
                  <w:r>
                    <w:t>2</w:t>
                  </w:r>
                  <w:r>
                    <w:rPr>
                      <w:rFonts w:hint="eastAsia"/>
                    </w:rPr>
                    <w:t>行□□□□□□□□□□□□□□□□□□□□□□□□□□</w:t>
                  </w:r>
                </w:p>
                <w:tbl>
                  <w:tblPr>
                    <w:tblW w:w="4536" w:type="dxa"/>
                    <w:jc w:val="center"/>
                    <w:tblBorders>
                      <w:top w:val="single" w:sz="2" w:space="0" w:color="auto"/>
                      <w:bottom w:val="single" w:sz="2" w:space="0" w:color="auto"/>
                      <w:insideH w:val="single" w:sz="2" w:space="0" w:color="auto"/>
                    </w:tblBorders>
                    <w:tblCellMar>
                      <w:top w:w="40" w:type="dxa"/>
                      <w:left w:w="80" w:type="dxa"/>
                      <w:bottom w:w="40" w:type="dxa"/>
                      <w:right w:w="8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4"/>
                    <w:gridCol w:w="1134"/>
                    <w:gridCol w:w="1134"/>
                    <w:gridCol w:w="1134"/>
                  </w:tblGrid>
                  <w:tr w:rsidR="00A14F4E" w14:paraId="2F666BC5" w14:textId="77777777" w:rsidTr="00A14F4E">
                    <w:trPr>
                      <w:jc w:val="center"/>
                    </w:trPr>
                    <w:tc>
                      <w:tcPr>
                        <w:tcW w:w="1134" w:type="dxa"/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hideMark/>
                      </w:tcPr>
                      <w:p w14:paraId="3F7FAAB9" w14:textId="77777777" w:rsidR="005612B7" w:rsidRPr="00A14F4E" w:rsidRDefault="005612B7" w:rsidP="00A14F4E">
                        <w:pPr>
                          <w:pStyle w:val="af9"/>
                          <w:widowControl w:val="0"/>
                          <w:jc w:val="both"/>
                          <w:rPr>
                            <w:snapToGrid/>
                          </w:rPr>
                        </w:pPr>
                        <w:r w:rsidRPr="00A14F4E">
                          <w:rPr>
                            <w:rFonts w:hint="eastAsia"/>
                            <w:snapToGrid/>
                          </w:rPr>
                          <w:t>表本文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1FC54BC2" w14:textId="77777777" w:rsidR="005612B7" w:rsidRPr="00A14F4E" w:rsidRDefault="005612B7" w:rsidP="00A14F4E">
                        <w:pPr>
                          <w:pStyle w:val="af9"/>
                          <w:widowControl w:val="0"/>
                          <w:jc w:val="both"/>
                          <w:rPr>
                            <w:snapToGrid/>
                          </w:rPr>
                        </w:pPr>
                      </w:p>
                    </w:tc>
                    <w:tc>
                      <w:tcPr>
                        <w:tcW w:w="1134" w:type="dxa"/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6EF80F11" w14:textId="77777777" w:rsidR="005612B7" w:rsidRPr="00A14F4E" w:rsidRDefault="005612B7" w:rsidP="00A14F4E">
                        <w:pPr>
                          <w:pStyle w:val="af9"/>
                          <w:widowControl w:val="0"/>
                          <w:jc w:val="both"/>
                          <w:rPr>
                            <w:snapToGrid/>
                          </w:rPr>
                        </w:pPr>
                      </w:p>
                    </w:tc>
                    <w:tc>
                      <w:tcPr>
                        <w:tcW w:w="1134" w:type="dxa"/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3D66E4DB" w14:textId="77777777" w:rsidR="005612B7" w:rsidRPr="00A14F4E" w:rsidRDefault="005612B7" w:rsidP="00A14F4E">
                        <w:pPr>
                          <w:pStyle w:val="af9"/>
                          <w:widowControl w:val="0"/>
                          <w:jc w:val="both"/>
                          <w:rPr>
                            <w:snapToGrid/>
                          </w:rPr>
                        </w:pPr>
                      </w:p>
                    </w:tc>
                  </w:tr>
                  <w:tr w:rsidR="00A14F4E" w14:paraId="697A54F2" w14:textId="77777777" w:rsidTr="00A14F4E">
                    <w:trPr>
                      <w:jc w:val="center"/>
                    </w:trPr>
                    <w:tc>
                      <w:tcPr>
                        <w:tcW w:w="1134" w:type="dxa"/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07411F9D" w14:textId="77777777" w:rsidR="005612B7" w:rsidRPr="00A14F4E" w:rsidRDefault="005612B7" w:rsidP="00A14F4E">
                        <w:pPr>
                          <w:pStyle w:val="af9"/>
                          <w:widowControl w:val="0"/>
                          <w:jc w:val="both"/>
                          <w:rPr>
                            <w:snapToGrid/>
                          </w:rPr>
                        </w:pPr>
                      </w:p>
                    </w:tc>
                    <w:tc>
                      <w:tcPr>
                        <w:tcW w:w="1134" w:type="dxa"/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6866829B" w14:textId="77777777" w:rsidR="005612B7" w:rsidRPr="00A14F4E" w:rsidRDefault="005612B7" w:rsidP="00A14F4E">
                        <w:pPr>
                          <w:pStyle w:val="af9"/>
                          <w:widowControl w:val="0"/>
                          <w:jc w:val="both"/>
                          <w:rPr>
                            <w:snapToGrid/>
                          </w:rPr>
                        </w:pPr>
                      </w:p>
                    </w:tc>
                    <w:tc>
                      <w:tcPr>
                        <w:tcW w:w="1134" w:type="dxa"/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3FAD5378" w14:textId="77777777" w:rsidR="005612B7" w:rsidRPr="00A14F4E" w:rsidRDefault="005612B7" w:rsidP="00A14F4E">
                        <w:pPr>
                          <w:pStyle w:val="af9"/>
                          <w:widowControl w:val="0"/>
                          <w:jc w:val="both"/>
                          <w:rPr>
                            <w:snapToGrid/>
                          </w:rPr>
                        </w:pPr>
                      </w:p>
                    </w:tc>
                    <w:tc>
                      <w:tcPr>
                        <w:tcW w:w="1134" w:type="dxa"/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7767F04B" w14:textId="77777777" w:rsidR="005612B7" w:rsidRPr="00A14F4E" w:rsidRDefault="005612B7" w:rsidP="00A14F4E">
                        <w:pPr>
                          <w:pStyle w:val="af9"/>
                          <w:widowControl w:val="0"/>
                          <w:jc w:val="both"/>
                          <w:rPr>
                            <w:snapToGrid/>
                          </w:rPr>
                        </w:pPr>
                      </w:p>
                    </w:tc>
                  </w:tr>
                  <w:tr w:rsidR="00A14F4E" w14:paraId="089E4611" w14:textId="77777777" w:rsidTr="00A14F4E">
                    <w:trPr>
                      <w:jc w:val="center"/>
                    </w:trPr>
                    <w:tc>
                      <w:tcPr>
                        <w:tcW w:w="1134" w:type="dxa"/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1519B0BE" w14:textId="77777777" w:rsidR="005612B7" w:rsidRPr="00A14F4E" w:rsidRDefault="005612B7" w:rsidP="00A14F4E">
                        <w:pPr>
                          <w:pStyle w:val="af9"/>
                          <w:widowControl w:val="0"/>
                          <w:jc w:val="both"/>
                          <w:rPr>
                            <w:snapToGrid/>
                          </w:rPr>
                        </w:pPr>
                      </w:p>
                    </w:tc>
                    <w:tc>
                      <w:tcPr>
                        <w:tcW w:w="1134" w:type="dxa"/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159E20EC" w14:textId="77777777" w:rsidR="005612B7" w:rsidRPr="00A14F4E" w:rsidRDefault="005612B7" w:rsidP="00A14F4E">
                        <w:pPr>
                          <w:pStyle w:val="af9"/>
                          <w:widowControl w:val="0"/>
                          <w:jc w:val="both"/>
                          <w:rPr>
                            <w:snapToGrid/>
                          </w:rPr>
                        </w:pPr>
                      </w:p>
                    </w:tc>
                    <w:tc>
                      <w:tcPr>
                        <w:tcW w:w="1134" w:type="dxa"/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6E61C48A" w14:textId="77777777" w:rsidR="005612B7" w:rsidRPr="00A14F4E" w:rsidRDefault="005612B7" w:rsidP="00A14F4E">
                        <w:pPr>
                          <w:pStyle w:val="af9"/>
                          <w:widowControl w:val="0"/>
                          <w:jc w:val="both"/>
                          <w:rPr>
                            <w:snapToGrid/>
                          </w:rPr>
                        </w:pPr>
                      </w:p>
                    </w:tc>
                    <w:tc>
                      <w:tcPr>
                        <w:tcW w:w="1134" w:type="dxa"/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37BDD4EC" w14:textId="77777777" w:rsidR="005612B7" w:rsidRPr="00A14F4E" w:rsidRDefault="005612B7" w:rsidP="00A14F4E">
                        <w:pPr>
                          <w:pStyle w:val="af9"/>
                          <w:widowControl w:val="0"/>
                          <w:jc w:val="both"/>
                          <w:rPr>
                            <w:snapToGrid/>
                          </w:rPr>
                        </w:pPr>
                      </w:p>
                    </w:tc>
                  </w:tr>
                  <w:tr w:rsidR="00A14F4E" w14:paraId="746FA711" w14:textId="77777777" w:rsidTr="00A14F4E">
                    <w:trPr>
                      <w:jc w:val="center"/>
                    </w:trPr>
                    <w:tc>
                      <w:tcPr>
                        <w:tcW w:w="1134" w:type="dxa"/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3AF2B5F8" w14:textId="77777777" w:rsidR="005612B7" w:rsidRPr="00A14F4E" w:rsidRDefault="005612B7" w:rsidP="00A14F4E">
                        <w:pPr>
                          <w:pStyle w:val="af9"/>
                          <w:widowControl w:val="0"/>
                          <w:jc w:val="both"/>
                          <w:rPr>
                            <w:snapToGrid/>
                          </w:rPr>
                        </w:pPr>
                      </w:p>
                    </w:tc>
                    <w:tc>
                      <w:tcPr>
                        <w:tcW w:w="1134" w:type="dxa"/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0C3BC2FD" w14:textId="77777777" w:rsidR="005612B7" w:rsidRPr="00A14F4E" w:rsidRDefault="005612B7" w:rsidP="00A14F4E">
                        <w:pPr>
                          <w:pStyle w:val="af9"/>
                          <w:widowControl w:val="0"/>
                          <w:jc w:val="both"/>
                          <w:rPr>
                            <w:snapToGrid/>
                          </w:rPr>
                        </w:pPr>
                      </w:p>
                    </w:tc>
                    <w:tc>
                      <w:tcPr>
                        <w:tcW w:w="1134" w:type="dxa"/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6BB419DB" w14:textId="77777777" w:rsidR="005612B7" w:rsidRPr="00A14F4E" w:rsidRDefault="005612B7" w:rsidP="00A14F4E">
                        <w:pPr>
                          <w:pStyle w:val="af9"/>
                          <w:widowControl w:val="0"/>
                          <w:jc w:val="both"/>
                          <w:rPr>
                            <w:snapToGrid/>
                          </w:rPr>
                        </w:pPr>
                      </w:p>
                    </w:tc>
                    <w:tc>
                      <w:tcPr>
                        <w:tcW w:w="1134" w:type="dxa"/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7750DE5E" w14:textId="77777777" w:rsidR="005612B7" w:rsidRPr="00A14F4E" w:rsidRDefault="005612B7" w:rsidP="00A14F4E">
                        <w:pPr>
                          <w:pStyle w:val="af9"/>
                          <w:widowControl w:val="0"/>
                          <w:jc w:val="both"/>
                          <w:rPr>
                            <w:snapToGrid/>
                          </w:rPr>
                        </w:pPr>
                      </w:p>
                    </w:tc>
                  </w:tr>
                  <w:tr w:rsidR="00A14F4E" w14:paraId="3D0CC45C" w14:textId="77777777" w:rsidTr="00A14F4E">
                    <w:trPr>
                      <w:jc w:val="center"/>
                    </w:trPr>
                    <w:tc>
                      <w:tcPr>
                        <w:tcW w:w="1134" w:type="dxa"/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7A693F2B" w14:textId="77777777" w:rsidR="005612B7" w:rsidRPr="00A14F4E" w:rsidRDefault="005612B7" w:rsidP="00A14F4E">
                        <w:pPr>
                          <w:pStyle w:val="af9"/>
                          <w:widowControl w:val="0"/>
                          <w:jc w:val="both"/>
                          <w:rPr>
                            <w:snapToGrid/>
                          </w:rPr>
                        </w:pPr>
                      </w:p>
                    </w:tc>
                    <w:tc>
                      <w:tcPr>
                        <w:tcW w:w="1134" w:type="dxa"/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32A94889" w14:textId="77777777" w:rsidR="005612B7" w:rsidRPr="00A14F4E" w:rsidRDefault="005612B7" w:rsidP="00A14F4E">
                        <w:pPr>
                          <w:pStyle w:val="af9"/>
                          <w:widowControl w:val="0"/>
                          <w:jc w:val="both"/>
                          <w:rPr>
                            <w:snapToGrid/>
                          </w:rPr>
                        </w:pPr>
                      </w:p>
                    </w:tc>
                    <w:tc>
                      <w:tcPr>
                        <w:tcW w:w="1134" w:type="dxa"/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2350899C" w14:textId="77777777" w:rsidR="005612B7" w:rsidRPr="00A14F4E" w:rsidRDefault="005612B7" w:rsidP="00A14F4E">
                        <w:pPr>
                          <w:pStyle w:val="af9"/>
                          <w:widowControl w:val="0"/>
                          <w:jc w:val="both"/>
                          <w:rPr>
                            <w:snapToGrid/>
                          </w:rPr>
                        </w:pPr>
                      </w:p>
                    </w:tc>
                    <w:tc>
                      <w:tcPr>
                        <w:tcW w:w="1134" w:type="dxa"/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63BBF758" w14:textId="77777777" w:rsidR="005612B7" w:rsidRPr="00A14F4E" w:rsidRDefault="005612B7" w:rsidP="00A14F4E">
                        <w:pPr>
                          <w:pStyle w:val="af9"/>
                          <w:widowControl w:val="0"/>
                          <w:jc w:val="both"/>
                          <w:rPr>
                            <w:snapToGrid/>
                          </w:rPr>
                        </w:pPr>
                      </w:p>
                    </w:tc>
                  </w:tr>
                </w:tbl>
                <w:p w14:paraId="2DD5CBA6" w14:textId="77777777" w:rsidR="005612B7" w:rsidRDefault="005612B7" w:rsidP="005612B7">
                  <w:pPr>
                    <w:pStyle w:val="afa"/>
                    <w:rPr>
                      <w:rFonts w:ascii="Times New Roman" w:hAnsi="Times New Roman" w:cs="ATC-672c6587"/>
                      <w:kern w:val="0"/>
                      <w:sz w:val="17"/>
                      <w:szCs w:val="18"/>
                      <w:lang w:eastAsia="zh-CN"/>
                    </w:rPr>
                  </w:pPr>
                  <w:r>
                    <w:rPr>
                      <w:lang w:eastAsia="zh-CN"/>
                    </w:rPr>
                    <w:t>*</w:t>
                  </w:r>
                  <w:r>
                    <w:rPr>
                      <w:rFonts w:ascii="Times New Roman" w:hAnsi="Times New Roman"/>
                      <w:lang w:eastAsia="zh-CN"/>
                    </w:rPr>
                    <w:t> </w:t>
                  </w:r>
                  <w:r>
                    <w:rPr>
                      <w:rFonts w:hint="eastAsia"/>
                      <w:lang w:eastAsia="zh-CN"/>
                    </w:rPr>
                    <w:t>表脚注□□□□□□□□□□□□□□□□□□□□□□□□□□□□□□□□</w:t>
                  </w:r>
                </w:p>
              </w:txbxContent>
            </v:textbox>
            <w10:wrap type="topAndBottom" anchory="page"/>
          </v:shape>
        </w:pict>
      </w:r>
      <w:r w:rsidR="005612B7">
        <w:rPr>
          <w:rFonts w:hint="eastAsia"/>
        </w:rPr>
        <w:t>付</w:t>
      </w:r>
      <w:r w:rsidR="00AE62B7">
        <w:rPr>
          <w:rFonts w:hint="eastAsia"/>
        </w:rPr>
        <w:t xml:space="preserve">　</w:t>
      </w:r>
      <w:r w:rsidR="005612B7">
        <w:rPr>
          <w:rFonts w:hint="eastAsia"/>
        </w:rPr>
        <w:t>記</w:t>
      </w:r>
    </w:p>
    <w:p w14:paraId="573D6645" w14:textId="77777777" w:rsidR="00695A43" w:rsidRDefault="005612B7" w:rsidP="00A14F4E">
      <w:pPr>
        <w:pStyle w:val="1-0"/>
        <w:ind w:firstLine="180"/>
      </w:pPr>
      <w:r>
        <w:rPr>
          <w:rFonts w:hint="eastAsia"/>
        </w:rPr>
        <w:t>付記の見出しは「見出し　付記・謝辞」を使用します．</w:t>
      </w:r>
      <w:r w:rsidR="00695A43">
        <w:rPr>
          <w:rFonts w:hint="eastAsia"/>
        </w:rPr>
        <w:t>□□□□□□□□□□□□□□□□□□□□□□□□□□□□□□□□□□□□□□□□□□□□□□□□□□□□</w:t>
      </w:r>
    </w:p>
    <w:p w14:paraId="698939E2" w14:textId="77777777" w:rsidR="00695A43" w:rsidRDefault="005612B7" w:rsidP="005612B7">
      <w:pPr>
        <w:pStyle w:val="af4"/>
      </w:pPr>
      <w:r>
        <w:rPr>
          <w:rFonts w:hint="eastAsia"/>
        </w:rPr>
        <w:t>謝</w:t>
      </w:r>
      <w:r w:rsidR="00AE62B7">
        <w:rPr>
          <w:rFonts w:hint="eastAsia"/>
        </w:rPr>
        <w:t xml:space="preserve">　</w:t>
      </w:r>
      <w:r>
        <w:rPr>
          <w:rFonts w:hint="eastAsia"/>
        </w:rPr>
        <w:t>辞</w:t>
      </w:r>
    </w:p>
    <w:p w14:paraId="507E849E" w14:textId="77777777" w:rsidR="00695A43" w:rsidRDefault="005612B7" w:rsidP="00A14F4E">
      <w:pPr>
        <w:pStyle w:val="1-0"/>
        <w:ind w:firstLine="180"/>
      </w:pPr>
      <w:r>
        <w:rPr>
          <w:rFonts w:hint="eastAsia"/>
        </w:rPr>
        <w:t>謝辞の見出しは「見出し　付記・謝辞」を使用します．</w:t>
      </w:r>
      <w:r w:rsidR="00695A43">
        <w:rPr>
          <w:rFonts w:hint="eastAsia"/>
        </w:rPr>
        <w:t>□□□□□□□□□□□□□□□□□□□□□□□□□□□□</w:t>
      </w:r>
    </w:p>
    <w:p w14:paraId="20B2825C" w14:textId="77777777" w:rsidR="005612B7" w:rsidRDefault="00AE62B7" w:rsidP="00D16643">
      <w:pPr>
        <w:pStyle w:val="af5"/>
      </w:pPr>
      <w:r>
        <w:rPr>
          <w:rFonts w:hint="eastAsia"/>
        </w:rPr>
        <w:t>注</w:t>
      </w:r>
    </w:p>
    <w:p w14:paraId="7B3FB88B" w14:textId="77777777" w:rsidR="00C678B7" w:rsidRDefault="00B12167" w:rsidP="004D5079">
      <w:pPr>
        <w:pStyle w:val="af7"/>
      </w:pPr>
      <w:r>
        <w:rPr>
          <w:rFonts w:hint="eastAsia"/>
        </w:rPr>
        <w:t>1)</w:t>
      </w:r>
      <w:r w:rsidR="00D157A9">
        <w:rPr>
          <w:rFonts w:hint="eastAsia"/>
        </w:rPr>
        <w:t xml:space="preserve">　</w:t>
      </w:r>
      <w:r w:rsidR="00D157A9">
        <w:rPr>
          <w:rFonts w:hint="eastAsia"/>
        </w:rPr>
        <w:t xml:space="preserve"> </w:t>
      </w:r>
      <w:r w:rsidR="004D5079">
        <w:rPr>
          <w:rFonts w:hint="eastAsia"/>
        </w:rPr>
        <w:t>注の</w:t>
      </w:r>
      <w:r w:rsidR="005612B7">
        <w:rPr>
          <w:rFonts w:hint="eastAsia"/>
        </w:rPr>
        <w:t>本文は「</w:t>
      </w:r>
      <w:r w:rsidR="00AE62B7">
        <w:rPr>
          <w:rFonts w:hint="eastAsia"/>
        </w:rPr>
        <w:t>注</w:t>
      </w:r>
      <w:r w:rsidR="004D5079">
        <w:rPr>
          <w:rFonts w:hint="eastAsia"/>
        </w:rPr>
        <w:t xml:space="preserve">　本文」を使用します</w:t>
      </w:r>
      <w:r w:rsidR="009A1EE4">
        <w:rPr>
          <w:rFonts w:hint="eastAsia"/>
        </w:rPr>
        <w:t>．</w:t>
      </w:r>
      <w:r w:rsidR="00C678B7">
        <w:rPr>
          <w:rFonts w:hint="eastAsia"/>
        </w:rPr>
        <w:t>本文中の注は片括弧に番号をつけ</w:t>
      </w:r>
      <w:r w:rsidR="009A1EE4">
        <w:rPr>
          <w:rFonts w:hint="eastAsia"/>
        </w:rPr>
        <w:t>，</w:t>
      </w:r>
      <w:r w:rsidR="00C678B7">
        <w:rPr>
          <w:rFonts w:hint="eastAsia"/>
        </w:rPr>
        <w:t>上付きとしてくださ</w:t>
      </w:r>
      <w:r w:rsidR="004D5079">
        <w:rPr>
          <w:rFonts w:hint="eastAsia"/>
        </w:rPr>
        <w:t>い．</w:t>
      </w:r>
      <w:r w:rsidR="007366E6">
        <w:rPr>
          <w:rFonts w:hint="eastAsia"/>
        </w:rPr>
        <w:t>本頁左段１行目です</w:t>
      </w:r>
      <w:r w:rsidR="00367317">
        <w:rPr>
          <w:rFonts w:hint="eastAsia"/>
        </w:rPr>
        <w:t>．</w:t>
      </w:r>
    </w:p>
    <w:p w14:paraId="5697A461" w14:textId="77777777" w:rsidR="005612B7" w:rsidRDefault="008708A6" w:rsidP="005612B7">
      <w:pPr>
        <w:pStyle w:val="af5"/>
      </w:pPr>
      <w:r>
        <w:rPr>
          <w:rFonts w:hint="eastAsia"/>
        </w:rPr>
        <w:t>【</w:t>
      </w:r>
      <w:r w:rsidR="005612B7">
        <w:rPr>
          <w:rFonts w:hint="eastAsia"/>
        </w:rPr>
        <w:t>参考文献</w:t>
      </w:r>
      <w:r>
        <w:rPr>
          <w:rFonts w:hint="eastAsia"/>
        </w:rPr>
        <w:t>】</w:t>
      </w:r>
    </w:p>
    <w:p w14:paraId="128A0F0F" w14:textId="77777777" w:rsidR="005612B7" w:rsidRDefault="005612B7" w:rsidP="005612B7">
      <w:pPr>
        <w:pStyle w:val="af6"/>
      </w:pPr>
      <w:r>
        <w:rPr>
          <w:rFonts w:hint="eastAsia"/>
        </w:rPr>
        <w:t>参考文献の本文は「参考文献　本文」を使用します．</w:t>
      </w:r>
    </w:p>
    <w:p w14:paraId="5570628D" w14:textId="77777777" w:rsidR="008E60A2" w:rsidRDefault="008E60A2" w:rsidP="008E60A2">
      <w:pPr>
        <w:pStyle w:val="af6"/>
      </w:pPr>
      <w:r>
        <w:t xml:space="preserve">Atlas, Jay D. (2004). Presupposition. In Horn Laurence R., &amp; Ward, Gregory (Eds.), </w:t>
      </w:r>
      <w:r w:rsidRPr="006201CE">
        <w:rPr>
          <w:i/>
        </w:rPr>
        <w:t>The handbook of pragmatics</w:t>
      </w:r>
      <w:r>
        <w:t>, pp.29-52. Malden, MA: Blackwell.</w:t>
      </w:r>
    </w:p>
    <w:p w14:paraId="5381AC97" w14:textId="77777777" w:rsidR="008E60A2" w:rsidRPr="00397B57" w:rsidRDefault="008E60A2" w:rsidP="008E60A2">
      <w:pPr>
        <w:pStyle w:val="af6"/>
      </w:pPr>
      <w:r>
        <w:lastRenderedPageBreak/>
        <w:t xml:space="preserve">Dorian, Nancy C. (Ed.) (1989). </w:t>
      </w:r>
      <w:r w:rsidRPr="006201CE">
        <w:rPr>
          <w:i/>
        </w:rPr>
        <w:t>Investigating obsolescen</w:t>
      </w:r>
      <w:r w:rsidRPr="00397B57">
        <w:rPr>
          <w:i/>
        </w:rPr>
        <w:t>ce. Cambridge</w:t>
      </w:r>
      <w:r w:rsidRPr="00397B57">
        <w:t>: Cambridge University Press.</w:t>
      </w:r>
    </w:p>
    <w:p w14:paraId="30C6EFE1" w14:textId="5790600A" w:rsidR="008E60A2" w:rsidRPr="00397B57" w:rsidRDefault="008E60A2" w:rsidP="008E60A2">
      <w:pPr>
        <w:pStyle w:val="af6"/>
      </w:pPr>
      <w:r w:rsidRPr="00397B57">
        <w:rPr>
          <w:rFonts w:hint="eastAsia"/>
        </w:rPr>
        <w:t>橋元良明（編）</w:t>
      </w:r>
      <w:r w:rsidRPr="00397B57">
        <w:rPr>
          <w:rFonts w:hint="eastAsia"/>
        </w:rPr>
        <w:t xml:space="preserve">(2005). </w:t>
      </w:r>
      <w:r w:rsidRPr="00397B57">
        <w:rPr>
          <w:rFonts w:hint="eastAsia"/>
        </w:rPr>
        <w:t>講座社会言語科学</w:t>
      </w:r>
      <w:r w:rsidRPr="00397B57">
        <w:rPr>
          <w:rFonts w:hint="eastAsia"/>
        </w:rPr>
        <w:t>2</w:t>
      </w:r>
      <w:r w:rsidRPr="00397B57">
        <w:rPr>
          <w:rFonts w:hint="eastAsia"/>
        </w:rPr>
        <w:t xml:space="preserve">　メディア　ひつじ書房</w:t>
      </w:r>
      <w:r w:rsidR="009B58D3" w:rsidRPr="00397B57">
        <w:rPr>
          <w:rFonts w:hint="eastAsia"/>
        </w:rPr>
        <w:t>．</w:t>
      </w:r>
    </w:p>
    <w:p w14:paraId="5AED481A" w14:textId="77777777" w:rsidR="008E60A2" w:rsidRPr="00397B57" w:rsidRDefault="008E60A2" w:rsidP="008E60A2">
      <w:pPr>
        <w:pStyle w:val="af6"/>
      </w:pPr>
      <w:r w:rsidRPr="00397B57">
        <w:rPr>
          <w:rFonts w:hint="eastAsia"/>
        </w:rPr>
        <w:t>芳賀純</w:t>
      </w:r>
      <w:r w:rsidRPr="00397B57">
        <w:rPr>
          <w:rFonts w:hint="eastAsia"/>
        </w:rPr>
        <w:t xml:space="preserve"> (1963). </w:t>
      </w:r>
      <w:r w:rsidRPr="00397B57">
        <w:rPr>
          <w:rFonts w:hint="eastAsia"/>
        </w:rPr>
        <w:t>日本人学生の学習した英語名詞の意味構造の比較研究　教育心理学研究</w:t>
      </w:r>
      <w:r w:rsidRPr="00397B57">
        <w:rPr>
          <w:rFonts w:hint="eastAsia"/>
        </w:rPr>
        <w:t>, 11, 33-42.</w:t>
      </w:r>
    </w:p>
    <w:p w14:paraId="5BF40494" w14:textId="77777777" w:rsidR="008E60A2" w:rsidRPr="00397B57" w:rsidRDefault="008E60A2" w:rsidP="008E60A2">
      <w:pPr>
        <w:pStyle w:val="af6"/>
      </w:pPr>
      <w:proofErr w:type="spellStart"/>
      <w:r w:rsidRPr="00397B57">
        <w:t>Hymes</w:t>
      </w:r>
      <w:proofErr w:type="spellEnd"/>
      <w:r w:rsidRPr="00397B57">
        <w:t xml:space="preserve">, Dell (1972). Models of the interaction of language and social life. In </w:t>
      </w:r>
      <w:proofErr w:type="spellStart"/>
      <w:r w:rsidRPr="00397B57">
        <w:t>Gumperz</w:t>
      </w:r>
      <w:proofErr w:type="spellEnd"/>
      <w:r w:rsidRPr="00397B57">
        <w:t xml:space="preserve">, John, &amp; </w:t>
      </w:r>
      <w:proofErr w:type="spellStart"/>
      <w:r w:rsidRPr="00397B57">
        <w:t>Hymes</w:t>
      </w:r>
      <w:proofErr w:type="spellEnd"/>
      <w:r w:rsidRPr="00397B57">
        <w:t xml:space="preserve">, Dell (Eds.), </w:t>
      </w:r>
      <w:r w:rsidRPr="00397B57">
        <w:rPr>
          <w:i/>
        </w:rPr>
        <w:t>Directions in sociolinguistics</w:t>
      </w:r>
      <w:r w:rsidRPr="00397B57">
        <w:t>, pp.35-71. New York: Holt, Rinehart &amp; Winston.</w:t>
      </w:r>
    </w:p>
    <w:p w14:paraId="3B609AA0" w14:textId="77777777" w:rsidR="008E60A2" w:rsidRPr="00397B57" w:rsidRDefault="008E60A2" w:rsidP="008E60A2">
      <w:pPr>
        <w:pStyle w:val="af6"/>
      </w:pPr>
      <w:r w:rsidRPr="00397B57">
        <w:t xml:space="preserve">Kita, </w:t>
      </w:r>
      <w:proofErr w:type="spellStart"/>
      <w:r w:rsidRPr="00397B57">
        <w:t>Sotaro</w:t>
      </w:r>
      <w:proofErr w:type="spellEnd"/>
      <w:r w:rsidRPr="00397B57">
        <w:t xml:space="preserve"> (1993). </w:t>
      </w:r>
      <w:r w:rsidRPr="00397B57">
        <w:rPr>
          <w:i/>
        </w:rPr>
        <w:t>Language and thought interface: A study of spontaneous gestures and Japanese mimetics</w:t>
      </w:r>
      <w:r w:rsidRPr="00397B57">
        <w:t>. Doctoral Dissertation, Department of Psychology and Department of Linguistics, University of Chicago, Chicago, Illinois.</w:t>
      </w:r>
    </w:p>
    <w:p w14:paraId="0418C572" w14:textId="77777777" w:rsidR="0034282F" w:rsidRPr="00397B57" w:rsidRDefault="008E60A2" w:rsidP="008E60A2">
      <w:pPr>
        <w:pStyle w:val="af6"/>
      </w:pPr>
      <w:r w:rsidRPr="00397B57">
        <w:rPr>
          <w:rFonts w:hint="eastAsia"/>
        </w:rPr>
        <w:t xml:space="preserve">Lave, Jean, &amp; Wenger, Etienne (1991). </w:t>
      </w:r>
      <w:r w:rsidRPr="00397B57">
        <w:rPr>
          <w:rFonts w:hint="eastAsia"/>
          <w:i/>
        </w:rPr>
        <w:t>Situated learning: Legitimate peripheral participation</w:t>
      </w:r>
      <w:r w:rsidRPr="00397B57">
        <w:rPr>
          <w:rFonts w:hint="eastAsia"/>
        </w:rPr>
        <w:t>. Cambridge: Cambridge University Press.</w:t>
      </w:r>
      <w:r w:rsidRPr="00397B57">
        <w:rPr>
          <w:rFonts w:hint="eastAsia"/>
        </w:rPr>
        <w:t>（佐伯胖訳</w:t>
      </w:r>
      <w:r w:rsidRPr="00397B57">
        <w:rPr>
          <w:rFonts w:hint="eastAsia"/>
        </w:rPr>
        <w:t xml:space="preserve"> (1993). </w:t>
      </w:r>
      <w:r w:rsidRPr="00397B57">
        <w:rPr>
          <w:rFonts w:hint="eastAsia"/>
        </w:rPr>
        <w:t>状況に埋め込まれた学習　産業図書）</w:t>
      </w:r>
    </w:p>
    <w:p w14:paraId="455B474F" w14:textId="77777777" w:rsidR="008E60A2" w:rsidRPr="00397B57" w:rsidRDefault="008E60A2" w:rsidP="008E60A2">
      <w:pPr>
        <w:pStyle w:val="af6"/>
      </w:pPr>
      <w:proofErr w:type="spellStart"/>
      <w:r w:rsidRPr="00397B57">
        <w:t>Norrick</w:t>
      </w:r>
      <w:proofErr w:type="spellEnd"/>
      <w:r w:rsidRPr="00397B57">
        <w:t xml:space="preserve">, Neal R. (2000). </w:t>
      </w:r>
      <w:r w:rsidRPr="00397B57">
        <w:rPr>
          <w:i/>
        </w:rPr>
        <w:t>Conversational narrative: Storytelling in everyday talk</w:t>
      </w:r>
      <w:r w:rsidRPr="00397B57">
        <w:t>. Amsterdam: John Benjamins Publishing Company.</w:t>
      </w:r>
    </w:p>
    <w:p w14:paraId="59CB7192" w14:textId="77777777" w:rsidR="008E60A2" w:rsidRPr="00397B57" w:rsidRDefault="008E60A2" w:rsidP="008E60A2">
      <w:pPr>
        <w:pStyle w:val="af6"/>
      </w:pPr>
      <w:r w:rsidRPr="00397B57">
        <w:t xml:space="preserve">Sacks, Harvey, Schegloff, Emanuel, &amp; Jefferson, Gail (1974). A simplest systematic for the organization of turn-taking for conversation. </w:t>
      </w:r>
      <w:r w:rsidRPr="00397B57">
        <w:rPr>
          <w:i/>
        </w:rPr>
        <w:t>Language</w:t>
      </w:r>
      <w:r w:rsidRPr="00397B57">
        <w:t>, 50 (4), 696-735.</w:t>
      </w:r>
    </w:p>
    <w:p w14:paraId="6CD0E001" w14:textId="77777777" w:rsidR="008E60A2" w:rsidRPr="00397B57" w:rsidRDefault="005D148E" w:rsidP="008E60A2">
      <w:pPr>
        <w:pStyle w:val="af6"/>
      </w:pPr>
      <w:r w:rsidRPr="00397B57">
        <w:br w:type="column"/>
      </w:r>
      <w:r w:rsidR="008E60A2" w:rsidRPr="00397B57">
        <w:rPr>
          <w:rFonts w:hint="eastAsia"/>
        </w:rPr>
        <w:t>社会言語科学会</w:t>
      </w:r>
      <w:r w:rsidR="008E60A2" w:rsidRPr="00397B57">
        <w:rPr>
          <w:rFonts w:hint="eastAsia"/>
        </w:rPr>
        <w:t xml:space="preserve"> (2004). </w:t>
      </w:r>
      <w:r w:rsidR="008E60A2" w:rsidRPr="00397B57">
        <w:rPr>
          <w:rFonts w:hint="eastAsia"/>
        </w:rPr>
        <w:t xml:space="preserve">原稿募集のお知らせ　社会言語科学会　</w:t>
      </w:r>
      <w:r w:rsidR="008E60A2" w:rsidRPr="00397B57">
        <w:rPr>
          <w:rFonts w:hint="eastAsia"/>
        </w:rPr>
        <w:t>2004</w:t>
      </w:r>
      <w:r w:rsidR="008E60A2" w:rsidRPr="00397B57">
        <w:rPr>
          <w:rFonts w:hint="eastAsia"/>
        </w:rPr>
        <w:t>年</w:t>
      </w:r>
      <w:r w:rsidR="008E60A2" w:rsidRPr="00397B57">
        <w:rPr>
          <w:rFonts w:hint="eastAsia"/>
        </w:rPr>
        <w:t>11</w:t>
      </w:r>
      <w:r w:rsidR="008E60A2" w:rsidRPr="00397B57">
        <w:rPr>
          <w:rFonts w:hint="eastAsia"/>
        </w:rPr>
        <w:t>月</w:t>
      </w:r>
      <w:r w:rsidR="008E60A2" w:rsidRPr="00397B57">
        <w:rPr>
          <w:rFonts w:hint="eastAsia"/>
        </w:rPr>
        <w:t>8</w:t>
      </w:r>
      <w:r w:rsidR="008E60A2" w:rsidRPr="00397B57">
        <w:rPr>
          <w:rFonts w:hint="eastAsia"/>
        </w:rPr>
        <w:t>日</w:t>
      </w:r>
      <w:r w:rsidR="008E60A2" w:rsidRPr="00397B57">
        <w:rPr>
          <w:rFonts w:hint="eastAsia"/>
        </w:rPr>
        <w:t>&lt;http://www.jass.ne.jp/ed/gakkaisi.html&gt;</w:t>
      </w:r>
      <w:r w:rsidR="008E60A2" w:rsidRPr="00397B57">
        <w:rPr>
          <w:rFonts w:hint="eastAsia"/>
        </w:rPr>
        <w:t>（</w:t>
      </w:r>
      <w:r w:rsidR="008E60A2" w:rsidRPr="00397B57">
        <w:rPr>
          <w:rFonts w:hint="eastAsia"/>
        </w:rPr>
        <w:t>2007</w:t>
      </w:r>
      <w:r w:rsidR="008E60A2" w:rsidRPr="00397B57">
        <w:rPr>
          <w:rFonts w:hint="eastAsia"/>
        </w:rPr>
        <w:t>年</w:t>
      </w:r>
      <w:r w:rsidR="008E60A2" w:rsidRPr="00397B57">
        <w:rPr>
          <w:rFonts w:hint="eastAsia"/>
        </w:rPr>
        <w:t>6</w:t>
      </w:r>
      <w:r w:rsidR="008E60A2" w:rsidRPr="00397B57">
        <w:rPr>
          <w:rFonts w:hint="eastAsia"/>
        </w:rPr>
        <w:t>月</w:t>
      </w:r>
      <w:r w:rsidR="008E60A2" w:rsidRPr="00397B57">
        <w:rPr>
          <w:rFonts w:hint="eastAsia"/>
        </w:rPr>
        <w:t>20</w:t>
      </w:r>
      <w:r w:rsidR="008E60A2" w:rsidRPr="00397B57">
        <w:rPr>
          <w:rFonts w:hint="eastAsia"/>
        </w:rPr>
        <w:t>日）</w:t>
      </w:r>
    </w:p>
    <w:p w14:paraId="242E6AC5" w14:textId="22789F9B" w:rsidR="008E60A2" w:rsidRPr="00397B57" w:rsidRDefault="008E60A2" w:rsidP="008E60A2">
      <w:pPr>
        <w:pStyle w:val="af6"/>
      </w:pPr>
      <w:r w:rsidRPr="00397B57">
        <w:rPr>
          <w:rFonts w:hint="eastAsia"/>
        </w:rPr>
        <w:t>柴田武</w:t>
      </w:r>
      <w:r w:rsidRPr="00397B57">
        <w:rPr>
          <w:rFonts w:hint="eastAsia"/>
        </w:rPr>
        <w:t xml:space="preserve"> (1978). </w:t>
      </w:r>
      <w:r w:rsidRPr="00397B57">
        <w:rPr>
          <w:rFonts w:hint="eastAsia"/>
        </w:rPr>
        <w:t>社会言語学の課題　三省堂</w:t>
      </w:r>
      <w:r w:rsidR="009B58D3" w:rsidRPr="00397B57">
        <w:rPr>
          <w:rFonts w:hint="eastAsia"/>
        </w:rPr>
        <w:t>．</w:t>
      </w:r>
    </w:p>
    <w:p w14:paraId="46DC0D80" w14:textId="77777777" w:rsidR="00C25BB8" w:rsidRPr="00397B57" w:rsidRDefault="00C25BB8" w:rsidP="008E60A2">
      <w:pPr>
        <w:pStyle w:val="af6"/>
      </w:pPr>
      <w:r w:rsidRPr="00397B57">
        <w:rPr>
          <w:rFonts w:hint="eastAsia"/>
        </w:rPr>
        <w:t>渋谷勝己</w:t>
      </w:r>
      <w:r w:rsidRPr="00397B57">
        <w:rPr>
          <w:rFonts w:hint="eastAsia"/>
        </w:rPr>
        <w:t xml:space="preserve"> (2000). </w:t>
      </w:r>
      <w:r w:rsidRPr="00397B57">
        <w:rPr>
          <w:rFonts w:hint="eastAsia"/>
        </w:rPr>
        <w:t>徳川学の流れ－方言学から社会言語学へ－　社会言語科学</w:t>
      </w:r>
      <w:r w:rsidRPr="00397B57">
        <w:rPr>
          <w:rFonts w:hint="eastAsia"/>
        </w:rPr>
        <w:t>, 2 (2), 2-10.</w:t>
      </w:r>
    </w:p>
    <w:p w14:paraId="23C2CA54" w14:textId="430C3863" w:rsidR="008E60A2" w:rsidRPr="00397B57" w:rsidRDefault="008E60A2" w:rsidP="008E60A2">
      <w:pPr>
        <w:pStyle w:val="af6"/>
      </w:pPr>
      <w:proofErr w:type="spellStart"/>
      <w:r w:rsidRPr="00397B57">
        <w:rPr>
          <w:rFonts w:hint="eastAsia"/>
        </w:rPr>
        <w:t>Spitzberg</w:t>
      </w:r>
      <w:proofErr w:type="spellEnd"/>
      <w:r w:rsidRPr="00397B57">
        <w:rPr>
          <w:rFonts w:hint="eastAsia"/>
        </w:rPr>
        <w:t xml:space="preserve">, Brian H., &amp; </w:t>
      </w:r>
      <w:proofErr w:type="spellStart"/>
      <w:r w:rsidRPr="00397B57">
        <w:rPr>
          <w:rFonts w:hint="eastAsia"/>
        </w:rPr>
        <w:t>Cupach</w:t>
      </w:r>
      <w:proofErr w:type="spellEnd"/>
      <w:r w:rsidRPr="00397B57">
        <w:rPr>
          <w:rFonts w:hint="eastAsia"/>
        </w:rPr>
        <w:t xml:space="preserve">, William R. (1984). </w:t>
      </w:r>
      <w:r w:rsidRPr="00397B57">
        <w:rPr>
          <w:rFonts w:hint="eastAsia"/>
          <w:i/>
        </w:rPr>
        <w:t>Interpersonal communication competence</w:t>
      </w:r>
      <w:r w:rsidRPr="00397B57">
        <w:rPr>
          <w:rFonts w:hint="eastAsia"/>
        </w:rPr>
        <w:t>.</w:t>
      </w:r>
      <w:r w:rsidR="00DC6103" w:rsidRPr="00397B57">
        <w:rPr>
          <w:rFonts w:hint="eastAsia"/>
        </w:rPr>
        <w:t xml:space="preserve"> </w:t>
      </w:r>
      <w:r w:rsidRPr="00397B57">
        <w:rPr>
          <w:rFonts w:hint="eastAsia"/>
        </w:rPr>
        <w:t>Beverly Hills, CA: Sage.</w:t>
      </w:r>
    </w:p>
    <w:p w14:paraId="02D8CC4A" w14:textId="7E6E2692" w:rsidR="008E60A2" w:rsidRPr="00397B57" w:rsidRDefault="008E60A2" w:rsidP="008E60A2">
      <w:pPr>
        <w:pStyle w:val="af6"/>
      </w:pPr>
    </w:p>
    <w:p w14:paraId="5221E934" w14:textId="7416C0CB" w:rsidR="008E60A2" w:rsidRPr="00397B57" w:rsidRDefault="008E60A2" w:rsidP="008E60A2">
      <w:pPr>
        <w:pStyle w:val="af6"/>
      </w:pPr>
      <w:r w:rsidRPr="00397B57">
        <w:rPr>
          <w:rFonts w:hint="eastAsia"/>
        </w:rPr>
        <w:t>竹内郁郎</w:t>
      </w:r>
      <w:r w:rsidRPr="00397B57">
        <w:rPr>
          <w:rFonts w:hint="eastAsia"/>
        </w:rPr>
        <w:t xml:space="preserve"> (1982). </w:t>
      </w:r>
      <w:r w:rsidRPr="00397B57">
        <w:rPr>
          <w:rFonts w:hint="eastAsia"/>
        </w:rPr>
        <w:t>受容過程の研究　竹内郁郎・児島和人（編）現代マスコミュニケーション論</w:t>
      </w:r>
      <w:r w:rsidRPr="00397B57">
        <w:rPr>
          <w:rFonts w:hint="eastAsia"/>
        </w:rPr>
        <w:t>, pp.44-79.</w:t>
      </w:r>
      <w:r w:rsidRPr="00397B57">
        <w:rPr>
          <w:rFonts w:hint="eastAsia"/>
        </w:rPr>
        <w:t xml:space="preserve">　有斐閣</w:t>
      </w:r>
      <w:r w:rsidR="009B58D3" w:rsidRPr="00397B57">
        <w:rPr>
          <w:rFonts w:hint="eastAsia"/>
        </w:rPr>
        <w:t>．</w:t>
      </w:r>
    </w:p>
    <w:p w14:paraId="79FC642E" w14:textId="77777777" w:rsidR="008E60A2" w:rsidRPr="00397B57" w:rsidRDefault="008E60A2" w:rsidP="008E60A2">
      <w:pPr>
        <w:pStyle w:val="af6"/>
      </w:pPr>
      <w:r w:rsidRPr="00397B57">
        <w:rPr>
          <w:rFonts w:hint="eastAsia"/>
        </w:rPr>
        <w:t>山田寛</w:t>
      </w:r>
      <w:r w:rsidRPr="00397B57">
        <w:rPr>
          <w:rFonts w:hint="eastAsia"/>
        </w:rPr>
        <w:t xml:space="preserve"> (2007). </w:t>
      </w:r>
      <w:r w:rsidRPr="00397B57">
        <w:rPr>
          <w:rFonts w:hint="eastAsia"/>
        </w:rPr>
        <w:t>顔面表情認知における情報処理過程　社会言語科学会第</w:t>
      </w:r>
      <w:r w:rsidRPr="00397B57">
        <w:rPr>
          <w:rFonts w:hint="eastAsia"/>
        </w:rPr>
        <w:t>19</w:t>
      </w:r>
      <w:r w:rsidRPr="00397B57">
        <w:rPr>
          <w:rFonts w:hint="eastAsia"/>
        </w:rPr>
        <w:t>回大会発表論文集，</w:t>
      </w:r>
      <w:r w:rsidRPr="00397B57">
        <w:rPr>
          <w:rFonts w:hint="eastAsia"/>
        </w:rPr>
        <w:t>346-349.</w:t>
      </w:r>
    </w:p>
    <w:p w14:paraId="629C25F4" w14:textId="2BD30F5D" w:rsidR="008E60A2" w:rsidRPr="00397B57" w:rsidRDefault="008E60A2" w:rsidP="008E60A2">
      <w:pPr>
        <w:pStyle w:val="af6"/>
      </w:pPr>
      <w:r w:rsidRPr="00397B57">
        <w:rPr>
          <w:rFonts w:hint="eastAsia"/>
        </w:rPr>
        <w:t>安田三郎・海野道郎</w:t>
      </w:r>
      <w:r w:rsidRPr="00397B57">
        <w:rPr>
          <w:rFonts w:hint="eastAsia"/>
        </w:rPr>
        <w:t xml:space="preserve"> (1977). </w:t>
      </w:r>
      <w:r w:rsidRPr="00397B57">
        <w:rPr>
          <w:rFonts w:hint="eastAsia"/>
        </w:rPr>
        <w:t>社会統計学　改訂</w:t>
      </w:r>
      <w:r w:rsidRPr="00397B57">
        <w:rPr>
          <w:rFonts w:hint="eastAsia"/>
        </w:rPr>
        <w:t>2</w:t>
      </w:r>
      <w:r w:rsidRPr="00397B57">
        <w:rPr>
          <w:rFonts w:hint="eastAsia"/>
        </w:rPr>
        <w:t>版　丸善</w:t>
      </w:r>
      <w:r w:rsidR="009B58D3" w:rsidRPr="00397B57">
        <w:rPr>
          <w:rFonts w:hint="eastAsia"/>
        </w:rPr>
        <w:t>．</w:t>
      </w:r>
    </w:p>
    <w:p w14:paraId="1B68FB8D" w14:textId="77777777" w:rsidR="008E60A2" w:rsidRPr="00397B57" w:rsidRDefault="008E60A2" w:rsidP="008E60A2">
      <w:pPr>
        <w:pStyle w:val="af6"/>
      </w:pPr>
      <w:r w:rsidRPr="00397B57">
        <w:t xml:space="preserve">Zajonc, Robert B. (1980). Feeling and thinking: Preferences need no inferences. </w:t>
      </w:r>
      <w:r w:rsidRPr="00397B57">
        <w:rPr>
          <w:i/>
        </w:rPr>
        <w:t>American Psychologist</w:t>
      </w:r>
      <w:r w:rsidRPr="00397B57">
        <w:t>, 35, 151-175.</w:t>
      </w:r>
    </w:p>
    <w:p w14:paraId="25871802" w14:textId="77777777" w:rsidR="005612B7" w:rsidRPr="00397B57" w:rsidRDefault="005612B7" w:rsidP="005612B7">
      <w:pPr>
        <w:pStyle w:val="af6"/>
      </w:pPr>
    </w:p>
    <w:p w14:paraId="4AB0B8A7" w14:textId="30CBB23F" w:rsidR="005612B7" w:rsidRPr="003F69AA" w:rsidRDefault="005612B7" w:rsidP="005612B7">
      <w:pPr>
        <w:pStyle w:val="af2"/>
      </w:pPr>
      <w:r w:rsidRPr="00397B57">
        <w:rPr>
          <w:rFonts w:hint="eastAsia"/>
        </w:rPr>
        <w:tab/>
      </w:r>
      <w:r w:rsidRPr="00397B57">
        <w:rPr>
          <w:rFonts w:hint="eastAsia"/>
        </w:rPr>
        <w:t>（</w:t>
      </w:r>
      <w:r w:rsidRPr="00397B57">
        <w:rPr>
          <w:rFonts w:hint="eastAsia"/>
        </w:rPr>
        <w:t>20</w:t>
      </w:r>
      <w:r w:rsidR="006338AD" w:rsidRPr="00397B57">
        <w:rPr>
          <w:rFonts w:hint="eastAsia"/>
        </w:rPr>
        <w:t>X</w:t>
      </w:r>
      <w:r w:rsidRPr="00397B57">
        <w:rPr>
          <w:rFonts w:hint="eastAsia"/>
        </w:rPr>
        <w:t>X</w:t>
      </w:r>
      <w:r w:rsidRPr="00397B57">
        <w:rPr>
          <w:rFonts w:hint="eastAsia"/>
        </w:rPr>
        <w:t>年</w:t>
      </w:r>
      <w:r w:rsidRPr="00397B57">
        <w:rPr>
          <w:rFonts w:hint="eastAsia"/>
        </w:rPr>
        <w:t>X</w:t>
      </w:r>
      <w:r w:rsidRPr="00397B57">
        <w:rPr>
          <w:rFonts w:hint="eastAsia"/>
        </w:rPr>
        <w:t>月</w:t>
      </w:r>
      <w:r w:rsidRPr="00397B57">
        <w:rPr>
          <w:rFonts w:hint="eastAsia"/>
        </w:rPr>
        <w:t>X</w:t>
      </w:r>
      <w:r w:rsidRPr="00397B57">
        <w:rPr>
          <w:rFonts w:hint="eastAsia"/>
        </w:rPr>
        <w:t>日受付）</w:t>
      </w:r>
    </w:p>
    <w:p w14:paraId="78A8B3C9" w14:textId="007E85AC" w:rsidR="005612B7" w:rsidRPr="003F69AA" w:rsidRDefault="005612B7" w:rsidP="005612B7">
      <w:pPr>
        <w:pStyle w:val="af2"/>
      </w:pPr>
      <w:r w:rsidRPr="003F69AA">
        <w:rPr>
          <w:rFonts w:hint="eastAsia"/>
        </w:rPr>
        <w:tab/>
      </w:r>
      <w:r w:rsidRPr="003F69AA">
        <w:rPr>
          <w:rFonts w:hint="eastAsia"/>
        </w:rPr>
        <w:t>（</w:t>
      </w:r>
      <w:r w:rsidRPr="003F69AA">
        <w:rPr>
          <w:rFonts w:hint="eastAsia"/>
        </w:rPr>
        <w:t>20</w:t>
      </w:r>
      <w:r w:rsidR="006338AD" w:rsidRPr="003F69AA">
        <w:rPr>
          <w:rFonts w:hint="eastAsia"/>
        </w:rPr>
        <w:t>X</w:t>
      </w:r>
      <w:r w:rsidRPr="003F69AA">
        <w:rPr>
          <w:rFonts w:hint="eastAsia"/>
        </w:rPr>
        <w:t>X</w:t>
      </w:r>
      <w:r w:rsidRPr="003F69AA">
        <w:rPr>
          <w:rFonts w:hint="eastAsia"/>
        </w:rPr>
        <w:t>年</w:t>
      </w:r>
      <w:r w:rsidRPr="003F69AA">
        <w:rPr>
          <w:rFonts w:hint="eastAsia"/>
        </w:rPr>
        <w:t>X</w:t>
      </w:r>
      <w:r w:rsidRPr="003F69AA">
        <w:rPr>
          <w:rFonts w:hint="eastAsia"/>
        </w:rPr>
        <w:t>月</w:t>
      </w:r>
      <w:r w:rsidRPr="003F69AA">
        <w:rPr>
          <w:rFonts w:hint="eastAsia"/>
        </w:rPr>
        <w:t>X</w:t>
      </w:r>
      <w:r w:rsidRPr="003F69AA">
        <w:rPr>
          <w:rFonts w:hint="eastAsia"/>
        </w:rPr>
        <w:t>日修正版受付）</w:t>
      </w:r>
    </w:p>
    <w:p w14:paraId="7B060D0B" w14:textId="1E37D78F" w:rsidR="005C7FF9" w:rsidRDefault="005612B7" w:rsidP="005612B7">
      <w:pPr>
        <w:pStyle w:val="af2"/>
      </w:pPr>
      <w:r w:rsidRPr="003F69AA">
        <w:rPr>
          <w:rFonts w:hint="eastAsia"/>
        </w:rPr>
        <w:tab/>
      </w:r>
      <w:r w:rsidRPr="003F69AA">
        <w:rPr>
          <w:rFonts w:hint="eastAsia"/>
        </w:rPr>
        <w:t>（</w:t>
      </w:r>
      <w:r w:rsidRPr="003F69AA">
        <w:rPr>
          <w:rFonts w:hint="eastAsia"/>
        </w:rPr>
        <w:t>20</w:t>
      </w:r>
      <w:r w:rsidR="006338AD" w:rsidRPr="003F69AA">
        <w:rPr>
          <w:rFonts w:hint="eastAsia"/>
        </w:rPr>
        <w:t>X</w:t>
      </w:r>
      <w:r w:rsidRPr="003F69AA">
        <w:rPr>
          <w:rFonts w:hint="eastAsia"/>
        </w:rPr>
        <w:t>X</w:t>
      </w:r>
      <w:r w:rsidRPr="003F69AA">
        <w:rPr>
          <w:rFonts w:hint="eastAsia"/>
        </w:rPr>
        <w:t>年</w:t>
      </w:r>
      <w:r w:rsidRPr="003F69AA">
        <w:rPr>
          <w:rFonts w:hint="eastAsia"/>
        </w:rPr>
        <w:t>X</w:t>
      </w:r>
      <w:r w:rsidRPr="003F69AA">
        <w:rPr>
          <w:rFonts w:hint="eastAsia"/>
        </w:rPr>
        <w:t>月</w:t>
      </w:r>
      <w:r w:rsidRPr="003F69AA">
        <w:rPr>
          <w:rFonts w:hint="eastAsia"/>
        </w:rPr>
        <w:t>X</w:t>
      </w:r>
      <w:r w:rsidRPr="003F69AA">
        <w:rPr>
          <w:rFonts w:hint="eastAsia"/>
        </w:rPr>
        <w:t>日掲載決定）</w:t>
      </w:r>
    </w:p>
    <w:p w14:paraId="322F55E9" w14:textId="77777777" w:rsidR="00636FEF" w:rsidRDefault="005C7FF9" w:rsidP="00C75190">
      <w:pPr>
        <w:pStyle w:val="af2"/>
        <w:ind w:left="1260" w:firstLineChars="0" w:firstLine="0"/>
      </w:pPr>
      <w:r w:rsidRPr="005C7FF9">
        <w:rPr>
          <w:rFonts w:hint="eastAsia"/>
        </w:rPr>
        <w:t>※論文投稿時は</w:t>
      </w:r>
      <w:r>
        <w:rPr>
          <w:rFonts w:hint="eastAsia"/>
        </w:rPr>
        <w:t>日付</w:t>
      </w:r>
      <w:r w:rsidRPr="005C7FF9">
        <w:rPr>
          <w:rFonts w:hint="eastAsia"/>
        </w:rPr>
        <w:t>を記載せずこ</w:t>
      </w:r>
      <w:r>
        <w:rPr>
          <w:rFonts w:hint="eastAsia"/>
        </w:rPr>
        <w:t>れら</w:t>
      </w:r>
      <w:r w:rsidRPr="005C7FF9">
        <w:rPr>
          <w:rFonts w:hint="eastAsia"/>
        </w:rPr>
        <w:t>の行は変更しないでください</w:t>
      </w:r>
    </w:p>
    <w:sectPr w:rsidR="00636FEF" w:rsidSect="007E667F">
      <w:type w:val="continuous"/>
      <w:pgSz w:w="11907" w:h="16840" w:code="9"/>
      <w:pgMar w:top="2552" w:right="1361" w:bottom="2552" w:left="1361" w:header="720" w:footer="720" w:gutter="0"/>
      <w:lnNumType w:countBy="1"/>
      <w:cols w:num="2" w:space="813"/>
      <w:noEndnote/>
      <w:docGrid w:type="linesAndChars" w:linePitch="292" w:charSpace="-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DDB62" w14:textId="77777777" w:rsidR="00F663D6" w:rsidRDefault="00F663D6" w:rsidP="00A17B38">
      <w:pPr>
        <w:spacing w:line="240" w:lineRule="auto"/>
      </w:pPr>
      <w:r>
        <w:separator/>
      </w:r>
    </w:p>
  </w:endnote>
  <w:endnote w:type="continuationSeparator" w:id="0">
    <w:p w14:paraId="7FBBBE27" w14:textId="77777777" w:rsidR="00F663D6" w:rsidRDefault="00F663D6" w:rsidP="00A17B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TC-30d230e930ae30ce660e671d*3+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C-672c6587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022FD" w14:textId="77777777" w:rsidR="00A17B38" w:rsidRDefault="00D3157C">
    <w:pPr>
      <w:pStyle w:val="aff1"/>
      <w:jc w:val="center"/>
    </w:pPr>
    <w:r>
      <w:fldChar w:fldCharType="begin"/>
    </w:r>
    <w:r w:rsidR="00A17B38">
      <w:instrText>PAGE   \* MERGEFORMAT</w:instrText>
    </w:r>
    <w:r>
      <w:fldChar w:fldCharType="separate"/>
    </w:r>
    <w:r w:rsidR="005D09B6" w:rsidRPr="005D09B6">
      <w:rPr>
        <w:noProof/>
        <w:lang w:val="ja-JP"/>
      </w:rPr>
      <w:t>2</w:t>
    </w:r>
    <w:r>
      <w:fldChar w:fldCharType="end"/>
    </w:r>
  </w:p>
  <w:p w14:paraId="413B16B5" w14:textId="77777777" w:rsidR="00A17B38" w:rsidRDefault="00A17B38">
    <w:pPr>
      <w:pStyle w:val="af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C3803" w14:textId="77777777" w:rsidR="00F663D6" w:rsidRDefault="00F663D6" w:rsidP="00A17B38">
      <w:pPr>
        <w:spacing w:line="240" w:lineRule="auto"/>
      </w:pPr>
      <w:r>
        <w:separator/>
      </w:r>
    </w:p>
  </w:footnote>
  <w:footnote w:type="continuationSeparator" w:id="0">
    <w:p w14:paraId="1067D72D" w14:textId="77777777" w:rsidR="00F663D6" w:rsidRDefault="00F663D6" w:rsidP="00A17B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0D2D3" w14:textId="77777777" w:rsidR="00CC24D5" w:rsidRDefault="00CC24D5" w:rsidP="00CC24D5">
    <w:pPr>
      <w:pStyle w:val="aff"/>
      <w:jc w:val="center"/>
      <w:rPr>
        <w:lang w:eastAsia="zh-CN"/>
      </w:rPr>
    </w:pPr>
    <w:r w:rsidRPr="00CC24D5">
      <w:rPr>
        <w:rFonts w:hint="eastAsia"/>
        <w:lang w:eastAsia="zh-CN"/>
      </w:rPr>
      <w:t>社会言語科学　第</w:t>
    </w:r>
    <w:r w:rsidRPr="00CC24D5">
      <w:rPr>
        <w:rFonts w:hint="eastAsia"/>
        <w:lang w:eastAsia="zh-CN"/>
      </w:rPr>
      <w:t>17</w:t>
    </w:r>
    <w:r w:rsidRPr="00CC24D5">
      <w:rPr>
        <w:rFonts w:hint="eastAsia"/>
        <w:lang w:eastAsia="zh-CN"/>
      </w:rPr>
      <w:t>巻第</w:t>
    </w:r>
    <w:r w:rsidRPr="00CC24D5">
      <w:rPr>
        <w:rFonts w:hint="eastAsia"/>
        <w:lang w:eastAsia="zh-CN"/>
      </w:rPr>
      <w:t>2</w:t>
    </w:r>
    <w:r w:rsidRPr="00CC24D5">
      <w:rPr>
        <w:rFonts w:hint="eastAsia"/>
        <w:lang w:eastAsia="zh-CN"/>
      </w:rPr>
      <w:t>号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AC6E7" w14:textId="77777777" w:rsidR="00EB2EEA" w:rsidRDefault="00EB2EEA" w:rsidP="00EB2EEA">
    <w:pPr>
      <w:pStyle w:val="aff"/>
    </w:pPr>
    <w:r>
      <w:rPr>
        <w:rFonts w:hint="eastAsia"/>
      </w:rPr>
      <w:t>社会言語科学　第</w:t>
    </w:r>
    <w:r>
      <w:rPr>
        <w:rFonts w:hint="eastAsia"/>
      </w:rPr>
      <w:t>17</w:t>
    </w:r>
    <w:r>
      <w:rPr>
        <w:rFonts w:hint="eastAsia"/>
      </w:rPr>
      <w:t>巻第</w:t>
    </w:r>
    <w:r>
      <w:rPr>
        <w:rFonts w:hint="eastAsia"/>
      </w:rPr>
      <w:t>2</w:t>
    </w:r>
    <w:r>
      <w:rPr>
        <w:rFonts w:hint="eastAsia"/>
      </w:rPr>
      <w:t>号</w:t>
    </w:r>
    <w:r>
      <w:rPr>
        <w:rFonts w:hint="eastAsia"/>
      </w:rPr>
      <w:tab/>
    </w:r>
    <w:r>
      <w:rPr>
        <w:rFonts w:hint="eastAsia"/>
      </w:rPr>
      <w:tab/>
      <w:t>The Japanese Journal of Language in Society</w:t>
    </w:r>
  </w:p>
  <w:p w14:paraId="1ACD5D4B" w14:textId="77777777" w:rsidR="00EB2EEA" w:rsidRDefault="00EB2EEA" w:rsidP="00EB2EEA">
    <w:pPr>
      <w:pStyle w:val="aff"/>
    </w:pPr>
    <w:r>
      <w:rPr>
        <w:rFonts w:hint="eastAsia"/>
      </w:rPr>
      <w:t>2015</w:t>
    </w:r>
    <w:r>
      <w:rPr>
        <w:rFonts w:hint="eastAsia"/>
      </w:rPr>
      <w:t>年</w:t>
    </w:r>
    <w:r>
      <w:rPr>
        <w:rFonts w:hint="eastAsia"/>
      </w:rPr>
      <w:t>3</w:t>
    </w:r>
    <w:r>
      <w:rPr>
        <w:rFonts w:hint="eastAsia"/>
      </w:rPr>
      <w:t>月</w:t>
    </w:r>
    <w:r>
      <w:rPr>
        <w:rFonts w:hint="eastAsia"/>
      </w:rPr>
      <w:tab/>
    </w:r>
    <w:r>
      <w:rPr>
        <w:rFonts w:hint="eastAsia"/>
      </w:rPr>
      <w:tab/>
    </w:r>
    <w:r w:rsidR="00CC24D5">
      <w:rPr>
        <w:rFonts w:hint="eastAsia"/>
      </w:rPr>
      <w:t>Vol. 17, No. 2, March 2015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F27E5512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1" w15:restartNumberingAfterBreak="0">
    <w:nsid w:val="FFFFFF7E"/>
    <w:multiLevelType w:val="singleLevel"/>
    <w:tmpl w:val="3CFA9EF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num w:numId="1" w16cid:durableId="943802080">
    <w:abstractNumId w:val="0"/>
  </w:num>
  <w:num w:numId="2" w16cid:durableId="1706905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autoHyphenation/>
  <w:drawingGridHorizontalSpacing w:val="90"/>
  <w:drawingGridVerticalSpacing w:val="146"/>
  <w:displayHorizontalDrawingGridEvery w:val="0"/>
  <w:displayVerticalDrawingGridEvery w:val="2"/>
  <w:doNotShadeFormData/>
  <w:characterSpacingControl w:val="compressPunctuation"/>
  <w:noLineBreaksAfter w:lang="ja-JP" w:val="([{§‘“〈《「『【〒〔〝＃＄（＠［｛￥"/>
  <w:noLineBreaksBefore w:lang="ja-JP" w:val="!),.:;?]}’”‰℃、。々〉》」』】〕〟ぁぃぅぇぉっゃゅょゎ゛゜ゝゞァィゥェォッャュョヮヵヶ・ーヽヾ！％），．：；？］｝～"/>
  <w:doNotValidateAgainstSchema/>
  <w:doNotDemarcateInvalidXml/>
  <w:hdrShapeDefaults>
    <o:shapedefaults v:ext="edit" spidmax="205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4F4E"/>
    <w:rsid w:val="00056D3F"/>
    <w:rsid w:val="000F2CEC"/>
    <w:rsid w:val="00147D67"/>
    <w:rsid w:val="0015202A"/>
    <w:rsid w:val="001536B6"/>
    <w:rsid w:val="00153A56"/>
    <w:rsid w:val="00161D8A"/>
    <w:rsid w:val="0016472B"/>
    <w:rsid w:val="001F0EE0"/>
    <w:rsid w:val="0022194F"/>
    <w:rsid w:val="002340A6"/>
    <w:rsid w:val="00246192"/>
    <w:rsid w:val="00253663"/>
    <w:rsid w:val="00287D42"/>
    <w:rsid w:val="002A5F3D"/>
    <w:rsid w:val="002A6E46"/>
    <w:rsid w:val="002C6AA9"/>
    <w:rsid w:val="00322527"/>
    <w:rsid w:val="00337F75"/>
    <w:rsid w:val="0034282F"/>
    <w:rsid w:val="00354954"/>
    <w:rsid w:val="00365974"/>
    <w:rsid w:val="00367317"/>
    <w:rsid w:val="0037789A"/>
    <w:rsid w:val="00390E36"/>
    <w:rsid w:val="00392C9E"/>
    <w:rsid w:val="00397B57"/>
    <w:rsid w:val="003A5C9B"/>
    <w:rsid w:val="003B12F7"/>
    <w:rsid w:val="003B5942"/>
    <w:rsid w:val="003B6886"/>
    <w:rsid w:val="003C1B72"/>
    <w:rsid w:val="003D7458"/>
    <w:rsid w:val="003F69AA"/>
    <w:rsid w:val="004049E5"/>
    <w:rsid w:val="0041325B"/>
    <w:rsid w:val="00417544"/>
    <w:rsid w:val="0044597E"/>
    <w:rsid w:val="00457BCB"/>
    <w:rsid w:val="00477258"/>
    <w:rsid w:val="004849A5"/>
    <w:rsid w:val="004A575E"/>
    <w:rsid w:val="004A5BB1"/>
    <w:rsid w:val="004D5079"/>
    <w:rsid w:val="004D63E0"/>
    <w:rsid w:val="004E2133"/>
    <w:rsid w:val="004F6558"/>
    <w:rsid w:val="005063F9"/>
    <w:rsid w:val="00540A07"/>
    <w:rsid w:val="0054569B"/>
    <w:rsid w:val="005509E3"/>
    <w:rsid w:val="00551E29"/>
    <w:rsid w:val="00560594"/>
    <w:rsid w:val="005612B7"/>
    <w:rsid w:val="00564CF5"/>
    <w:rsid w:val="005762D9"/>
    <w:rsid w:val="00576A34"/>
    <w:rsid w:val="005B6D99"/>
    <w:rsid w:val="005C1DAF"/>
    <w:rsid w:val="005C4DC4"/>
    <w:rsid w:val="005C7687"/>
    <w:rsid w:val="005C7FF9"/>
    <w:rsid w:val="005D09B6"/>
    <w:rsid w:val="005D148E"/>
    <w:rsid w:val="005F3FDE"/>
    <w:rsid w:val="006201CE"/>
    <w:rsid w:val="0062229E"/>
    <w:rsid w:val="006338AD"/>
    <w:rsid w:val="00636FEF"/>
    <w:rsid w:val="00637628"/>
    <w:rsid w:val="00655C59"/>
    <w:rsid w:val="00656B02"/>
    <w:rsid w:val="00656EF7"/>
    <w:rsid w:val="00663547"/>
    <w:rsid w:val="006664FE"/>
    <w:rsid w:val="00667BD1"/>
    <w:rsid w:val="006932CB"/>
    <w:rsid w:val="0069487F"/>
    <w:rsid w:val="00695A43"/>
    <w:rsid w:val="006D154D"/>
    <w:rsid w:val="006D5410"/>
    <w:rsid w:val="006F0860"/>
    <w:rsid w:val="0071271D"/>
    <w:rsid w:val="007366E6"/>
    <w:rsid w:val="00737C96"/>
    <w:rsid w:val="0075651C"/>
    <w:rsid w:val="00760EFC"/>
    <w:rsid w:val="00776850"/>
    <w:rsid w:val="00797DF6"/>
    <w:rsid w:val="007A32C9"/>
    <w:rsid w:val="007B2A18"/>
    <w:rsid w:val="007C6391"/>
    <w:rsid w:val="007C63CF"/>
    <w:rsid w:val="007D2A44"/>
    <w:rsid w:val="007E667F"/>
    <w:rsid w:val="00804419"/>
    <w:rsid w:val="00804CCC"/>
    <w:rsid w:val="00812450"/>
    <w:rsid w:val="0082785A"/>
    <w:rsid w:val="0083020C"/>
    <w:rsid w:val="00833BCB"/>
    <w:rsid w:val="00837B7A"/>
    <w:rsid w:val="008413FA"/>
    <w:rsid w:val="00850A2F"/>
    <w:rsid w:val="008708A6"/>
    <w:rsid w:val="00877350"/>
    <w:rsid w:val="008B403E"/>
    <w:rsid w:val="008B5BFA"/>
    <w:rsid w:val="008D1D7F"/>
    <w:rsid w:val="008D1EDA"/>
    <w:rsid w:val="008E1D76"/>
    <w:rsid w:val="008E60A2"/>
    <w:rsid w:val="0090180B"/>
    <w:rsid w:val="009140AF"/>
    <w:rsid w:val="00950F40"/>
    <w:rsid w:val="0096464D"/>
    <w:rsid w:val="009847C0"/>
    <w:rsid w:val="009A1EE4"/>
    <w:rsid w:val="009A7E91"/>
    <w:rsid w:val="009B21BF"/>
    <w:rsid w:val="009B58D3"/>
    <w:rsid w:val="009E29B1"/>
    <w:rsid w:val="00A14F4E"/>
    <w:rsid w:val="00A17B38"/>
    <w:rsid w:val="00A22ED0"/>
    <w:rsid w:val="00A23154"/>
    <w:rsid w:val="00A50646"/>
    <w:rsid w:val="00A55F1E"/>
    <w:rsid w:val="00A6444A"/>
    <w:rsid w:val="00A72A63"/>
    <w:rsid w:val="00A903F6"/>
    <w:rsid w:val="00A97E4C"/>
    <w:rsid w:val="00AB2591"/>
    <w:rsid w:val="00AC4DC8"/>
    <w:rsid w:val="00AC6851"/>
    <w:rsid w:val="00AC6EC3"/>
    <w:rsid w:val="00AD16F1"/>
    <w:rsid w:val="00AE0ED9"/>
    <w:rsid w:val="00AE1135"/>
    <w:rsid w:val="00AE4EDB"/>
    <w:rsid w:val="00AE62B7"/>
    <w:rsid w:val="00AF17DD"/>
    <w:rsid w:val="00AF18FC"/>
    <w:rsid w:val="00B12167"/>
    <w:rsid w:val="00B170FF"/>
    <w:rsid w:val="00B422D5"/>
    <w:rsid w:val="00B51031"/>
    <w:rsid w:val="00B60AA8"/>
    <w:rsid w:val="00B64291"/>
    <w:rsid w:val="00B667BF"/>
    <w:rsid w:val="00B7003F"/>
    <w:rsid w:val="00B840E7"/>
    <w:rsid w:val="00B8565A"/>
    <w:rsid w:val="00BB76C6"/>
    <w:rsid w:val="00BC306D"/>
    <w:rsid w:val="00BC4B37"/>
    <w:rsid w:val="00BC773F"/>
    <w:rsid w:val="00BE19D2"/>
    <w:rsid w:val="00C02DDF"/>
    <w:rsid w:val="00C14AD2"/>
    <w:rsid w:val="00C21A35"/>
    <w:rsid w:val="00C25BB8"/>
    <w:rsid w:val="00C678B7"/>
    <w:rsid w:val="00C67900"/>
    <w:rsid w:val="00C75190"/>
    <w:rsid w:val="00CA26D3"/>
    <w:rsid w:val="00CA3D90"/>
    <w:rsid w:val="00CB5427"/>
    <w:rsid w:val="00CB7C85"/>
    <w:rsid w:val="00CC24D5"/>
    <w:rsid w:val="00CC3B9D"/>
    <w:rsid w:val="00CE543D"/>
    <w:rsid w:val="00CE7730"/>
    <w:rsid w:val="00D06D4B"/>
    <w:rsid w:val="00D07894"/>
    <w:rsid w:val="00D11BDE"/>
    <w:rsid w:val="00D157A9"/>
    <w:rsid w:val="00D16643"/>
    <w:rsid w:val="00D222E2"/>
    <w:rsid w:val="00D3157C"/>
    <w:rsid w:val="00D55538"/>
    <w:rsid w:val="00D63485"/>
    <w:rsid w:val="00D767A5"/>
    <w:rsid w:val="00DB014B"/>
    <w:rsid w:val="00DB7408"/>
    <w:rsid w:val="00DB7FD4"/>
    <w:rsid w:val="00DC3C91"/>
    <w:rsid w:val="00DC6103"/>
    <w:rsid w:val="00DE18D8"/>
    <w:rsid w:val="00DF1238"/>
    <w:rsid w:val="00E1072E"/>
    <w:rsid w:val="00E15493"/>
    <w:rsid w:val="00E7626B"/>
    <w:rsid w:val="00EB2EEA"/>
    <w:rsid w:val="00EC4DBB"/>
    <w:rsid w:val="00EE6CC0"/>
    <w:rsid w:val="00EF07BF"/>
    <w:rsid w:val="00F02067"/>
    <w:rsid w:val="00F07BAF"/>
    <w:rsid w:val="00F24298"/>
    <w:rsid w:val="00F406E8"/>
    <w:rsid w:val="00F51D11"/>
    <w:rsid w:val="00F61043"/>
    <w:rsid w:val="00F663D6"/>
    <w:rsid w:val="00F74720"/>
    <w:rsid w:val="00FA57B3"/>
    <w:rsid w:val="00FC492C"/>
    <w:rsid w:val="00FF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>
      <v:textbox inset="5.85pt,.7pt,5.85pt,.7pt"/>
    </o:shapedefaults>
    <o:shapelayout v:ext="edit">
      <o:idmap v:ext="edit" data="2"/>
    </o:shapelayout>
  </w:shapeDefaults>
  <w:decimalSymbol w:val="."/>
  <w:listSeparator w:val=","/>
  <w14:docId w14:val="730010B5"/>
  <w15:docId w15:val="{BEB8A0FE-8421-4C36-AF85-22C785F45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semiHidden/>
    <w:qFormat/>
    <w:rsid w:val="000F2CEC"/>
    <w:pPr>
      <w:widowControl w:val="0"/>
      <w:wordWrap w:val="0"/>
      <w:topLinePunct/>
      <w:autoSpaceDE w:val="0"/>
      <w:autoSpaceDN w:val="0"/>
      <w:adjustRightInd w:val="0"/>
      <w:spacing w:line="292" w:lineRule="exact"/>
      <w:jc w:val="both"/>
      <w:textAlignment w:val="center"/>
    </w:pPr>
    <w:rPr>
      <w:kern w:val="2"/>
      <w:sz w:val="1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種別"/>
    <w:basedOn w:val="a"/>
    <w:next w:val="a4"/>
    <w:qFormat/>
    <w:rsid w:val="006F0860"/>
    <w:pPr>
      <w:keepNext/>
      <w:keepLines/>
      <w:widowControl/>
      <w:spacing w:line="876" w:lineRule="exact"/>
      <w:jc w:val="left"/>
    </w:pPr>
    <w:rPr>
      <w:rFonts w:ascii="ＭＳ ゴシック" w:eastAsia="ＭＳ ゴシック" w:hAnsi="ＭＳ ゴシック"/>
      <w:kern w:val="0"/>
    </w:rPr>
  </w:style>
  <w:style w:type="paragraph" w:customStyle="1" w:styleId="a4">
    <w:name w:val="和文タイトル"/>
    <w:next w:val="a5"/>
    <w:uiPriority w:val="1"/>
    <w:qFormat/>
    <w:rsid w:val="00F61043"/>
    <w:pPr>
      <w:adjustRightInd w:val="0"/>
      <w:snapToGrid w:val="0"/>
      <w:spacing w:line="392" w:lineRule="exact"/>
      <w:jc w:val="center"/>
    </w:pPr>
    <w:rPr>
      <w:b/>
      <w:kern w:val="2"/>
      <w:sz w:val="28"/>
      <w:szCs w:val="21"/>
    </w:rPr>
  </w:style>
  <w:style w:type="paragraph" w:customStyle="1" w:styleId="a5">
    <w:name w:val="和文サブタイトル"/>
    <w:next w:val="a6"/>
    <w:uiPriority w:val="2"/>
    <w:qFormat/>
    <w:rsid w:val="00F61043"/>
    <w:pPr>
      <w:snapToGrid w:val="0"/>
      <w:spacing w:before="78" w:line="322" w:lineRule="exact"/>
      <w:jc w:val="center"/>
    </w:pPr>
    <w:rPr>
      <w:b/>
      <w:kern w:val="2"/>
      <w:sz w:val="21"/>
      <w:szCs w:val="21"/>
    </w:rPr>
  </w:style>
  <w:style w:type="paragraph" w:customStyle="1" w:styleId="a6">
    <w:name w:val="和文著者名"/>
    <w:basedOn w:val="a"/>
    <w:next w:val="a7"/>
    <w:uiPriority w:val="3"/>
    <w:qFormat/>
    <w:rsid w:val="00F61043"/>
    <w:pPr>
      <w:snapToGrid w:val="0"/>
      <w:spacing w:before="158" w:line="322" w:lineRule="exact"/>
      <w:jc w:val="center"/>
    </w:pPr>
    <w:rPr>
      <w:b/>
      <w:sz w:val="21"/>
    </w:rPr>
  </w:style>
  <w:style w:type="paragraph" w:customStyle="1" w:styleId="a7">
    <w:name w:val="和文要約"/>
    <w:basedOn w:val="a"/>
    <w:next w:val="a8"/>
    <w:uiPriority w:val="4"/>
    <w:qFormat/>
    <w:rsid w:val="00F61043"/>
    <w:pPr>
      <w:keepLines/>
      <w:widowControl/>
      <w:snapToGrid w:val="0"/>
      <w:spacing w:before="260" w:line="240" w:lineRule="exact"/>
      <w:ind w:left="199" w:right="199" w:firstLineChars="100" w:firstLine="180"/>
    </w:pPr>
  </w:style>
  <w:style w:type="paragraph" w:customStyle="1" w:styleId="a8">
    <w:name w:val="和文キーワード"/>
    <w:basedOn w:val="a"/>
    <w:next w:val="a9"/>
    <w:uiPriority w:val="5"/>
    <w:qFormat/>
    <w:rsid w:val="00B840E7"/>
    <w:pPr>
      <w:snapToGrid w:val="0"/>
      <w:spacing w:before="220" w:line="240" w:lineRule="exact"/>
      <w:ind w:leftChars="100" w:left="700" w:rightChars="100" w:right="100" w:hangingChars="600" w:hanging="600"/>
    </w:pPr>
  </w:style>
  <w:style w:type="paragraph" w:customStyle="1" w:styleId="a9">
    <w:name w:val="英語タイトル"/>
    <w:basedOn w:val="a"/>
    <w:next w:val="aa"/>
    <w:uiPriority w:val="6"/>
    <w:qFormat/>
    <w:rsid w:val="00F61043"/>
    <w:pPr>
      <w:keepNext/>
      <w:keepLines/>
      <w:widowControl/>
      <w:snapToGrid w:val="0"/>
      <w:spacing w:before="188" w:line="352" w:lineRule="exact"/>
      <w:jc w:val="center"/>
    </w:pPr>
    <w:rPr>
      <w:b/>
      <w:sz w:val="24"/>
    </w:rPr>
  </w:style>
  <w:style w:type="paragraph" w:customStyle="1" w:styleId="aa">
    <w:name w:val="英語著者名"/>
    <w:basedOn w:val="a"/>
    <w:next w:val="ab"/>
    <w:uiPriority w:val="8"/>
    <w:qFormat/>
    <w:rsid w:val="00F61043"/>
    <w:pPr>
      <w:keepLines/>
      <w:widowControl/>
      <w:snapToGrid w:val="0"/>
      <w:spacing w:before="138"/>
      <w:jc w:val="center"/>
    </w:pPr>
    <w:rPr>
      <w:b/>
    </w:rPr>
  </w:style>
  <w:style w:type="paragraph" w:customStyle="1" w:styleId="ab">
    <w:name w:val="英語要約"/>
    <w:basedOn w:val="a"/>
    <w:next w:val="ac"/>
    <w:uiPriority w:val="9"/>
    <w:qFormat/>
    <w:rsid w:val="00F61043"/>
    <w:pPr>
      <w:wordWrap/>
      <w:snapToGrid w:val="0"/>
      <w:spacing w:before="240" w:line="240" w:lineRule="exact"/>
      <w:ind w:left="199" w:right="199" w:firstLine="318"/>
    </w:pPr>
    <w:rPr>
      <w:w w:val="97"/>
    </w:rPr>
  </w:style>
  <w:style w:type="paragraph" w:customStyle="1" w:styleId="ac">
    <w:name w:val="英語キーワード"/>
    <w:basedOn w:val="a"/>
    <w:uiPriority w:val="10"/>
    <w:qFormat/>
    <w:rsid w:val="00F61043"/>
    <w:pPr>
      <w:wordWrap/>
      <w:snapToGrid w:val="0"/>
      <w:spacing w:before="200" w:line="240" w:lineRule="exact"/>
      <w:ind w:left="1259" w:right="199" w:hanging="1060"/>
    </w:pPr>
    <w:rPr>
      <w:w w:val="97"/>
    </w:rPr>
  </w:style>
  <w:style w:type="paragraph" w:customStyle="1" w:styleId="ad">
    <w:name w:val="大見出し"/>
    <w:basedOn w:val="a"/>
    <w:uiPriority w:val="11"/>
    <w:qFormat/>
    <w:rsid w:val="00F74720"/>
    <w:pPr>
      <w:keepNext/>
      <w:keepLines/>
      <w:widowControl/>
      <w:spacing w:after="292" w:line="240" w:lineRule="auto"/>
      <w:ind w:left="369" w:hanging="369"/>
      <w:jc w:val="left"/>
    </w:pPr>
    <w:rPr>
      <w:rFonts w:eastAsia="ＭＳ ゴシック"/>
      <w:b/>
      <w:position w:val="-15"/>
      <w:sz w:val="19"/>
    </w:rPr>
  </w:style>
  <w:style w:type="paragraph" w:customStyle="1" w:styleId="1-0">
    <w:name w:val="本文　1-0"/>
    <w:basedOn w:val="a"/>
    <w:uiPriority w:val="14"/>
    <w:qFormat/>
    <w:rsid w:val="0096464D"/>
    <w:pPr>
      <w:wordWrap/>
      <w:overflowPunct w:val="0"/>
      <w:autoSpaceDE/>
      <w:autoSpaceDN/>
      <w:snapToGrid w:val="0"/>
      <w:ind w:firstLineChars="100" w:firstLine="100"/>
    </w:pPr>
  </w:style>
  <w:style w:type="paragraph" w:styleId="ae">
    <w:name w:val="Body Text"/>
    <w:basedOn w:val="a"/>
    <w:link w:val="af"/>
    <w:uiPriority w:val="99"/>
    <w:semiHidden/>
    <w:rsid w:val="0090180B"/>
    <w:pPr>
      <w:suppressAutoHyphens/>
      <w:wordWrap/>
      <w:topLinePunct w:val="0"/>
      <w:spacing w:line="292" w:lineRule="atLeast"/>
      <w:ind w:firstLine="180"/>
    </w:pPr>
    <w:rPr>
      <w:rFonts w:ascii="ATC-30d230e930ae30ce660e671d*3+" w:eastAsia="ATC-30d230e930ae30ce660e671d*3+" w:cs="ATC-30d230e930ae30ce660e671d*3+"/>
      <w:color w:val="000000"/>
    </w:rPr>
  </w:style>
  <w:style w:type="character" w:customStyle="1" w:styleId="af">
    <w:name w:val="本文 (文字)"/>
    <w:link w:val="ae"/>
    <w:uiPriority w:val="99"/>
    <w:semiHidden/>
    <w:locked/>
    <w:rsid w:val="000F2CEC"/>
    <w:rPr>
      <w:rFonts w:ascii="ATC-30d230e930ae30ce660e671d*3+" w:eastAsia="ATC-30d230e930ae30ce660e671d*3+"/>
      <w:color w:val="000000"/>
      <w:sz w:val="18"/>
    </w:rPr>
  </w:style>
  <w:style w:type="paragraph" w:customStyle="1" w:styleId="af0">
    <w:name w:val="中見出し"/>
    <w:basedOn w:val="ad"/>
    <w:next w:val="1-0"/>
    <w:uiPriority w:val="12"/>
    <w:qFormat/>
    <w:rsid w:val="00253663"/>
    <w:pPr>
      <w:spacing w:after="0"/>
    </w:pPr>
    <w:rPr>
      <w:position w:val="0"/>
      <w:sz w:val="18"/>
      <w:szCs w:val="18"/>
    </w:rPr>
  </w:style>
  <w:style w:type="paragraph" w:customStyle="1" w:styleId="0-0">
    <w:name w:val="本文　0-0"/>
    <w:basedOn w:val="1-0"/>
    <w:uiPriority w:val="15"/>
    <w:qFormat/>
    <w:rsid w:val="007C6391"/>
    <w:pPr>
      <w:ind w:firstLineChars="0" w:firstLine="0"/>
    </w:pPr>
  </w:style>
  <w:style w:type="paragraph" w:customStyle="1" w:styleId="af1">
    <w:name w:val="小見出し"/>
    <w:basedOn w:val="ad"/>
    <w:next w:val="af0"/>
    <w:uiPriority w:val="13"/>
    <w:qFormat/>
    <w:rsid w:val="00253663"/>
    <w:pPr>
      <w:spacing w:after="0"/>
    </w:pPr>
    <w:rPr>
      <w:position w:val="0"/>
      <w:sz w:val="18"/>
      <w:szCs w:val="18"/>
    </w:rPr>
  </w:style>
  <w:style w:type="paragraph" w:customStyle="1" w:styleId="af2">
    <w:name w:val="受付受理日"/>
    <w:basedOn w:val="1-0"/>
    <w:uiPriority w:val="23"/>
    <w:qFormat/>
    <w:rsid w:val="00833BCB"/>
    <w:pPr>
      <w:ind w:firstLineChars="700" w:firstLine="1260"/>
    </w:pPr>
  </w:style>
  <w:style w:type="paragraph" w:customStyle="1" w:styleId="0-1">
    <w:name w:val="本文　0-1"/>
    <w:uiPriority w:val="16"/>
    <w:qFormat/>
    <w:rsid w:val="0096464D"/>
    <w:pPr>
      <w:overflowPunct w:val="0"/>
      <w:ind w:left="100" w:hangingChars="100" w:hanging="100"/>
    </w:pPr>
    <w:rPr>
      <w:kern w:val="2"/>
      <w:sz w:val="18"/>
      <w:szCs w:val="21"/>
    </w:rPr>
  </w:style>
  <w:style w:type="paragraph" w:customStyle="1" w:styleId="af3">
    <w:name w:val="数式"/>
    <w:basedOn w:val="0-1"/>
    <w:uiPriority w:val="18"/>
    <w:qFormat/>
    <w:rsid w:val="007C6391"/>
    <w:pPr>
      <w:spacing w:beforeLines="50" w:afterLines="50" w:line="292" w:lineRule="exact"/>
      <w:ind w:leftChars="200" w:left="200" w:firstLineChars="0" w:firstLine="0"/>
    </w:pPr>
  </w:style>
  <w:style w:type="paragraph" w:customStyle="1" w:styleId="af4">
    <w:name w:val="見出し　付記・謝辞"/>
    <w:uiPriority w:val="19"/>
    <w:qFormat/>
    <w:rsid w:val="00B64291"/>
    <w:pPr>
      <w:keepNext/>
      <w:keepLines/>
      <w:snapToGrid w:val="0"/>
      <w:spacing w:after="292" w:line="292" w:lineRule="exact"/>
      <w:jc w:val="center"/>
    </w:pPr>
    <w:rPr>
      <w:rFonts w:ascii="ＭＳ ゴシック" w:eastAsia="ＭＳ ゴシック" w:hAnsi="ＭＳ ゴシック"/>
      <w:b/>
      <w:kern w:val="2"/>
      <w:position w:val="-15"/>
      <w:sz w:val="18"/>
      <w:szCs w:val="21"/>
    </w:rPr>
  </w:style>
  <w:style w:type="paragraph" w:customStyle="1" w:styleId="af5">
    <w:name w:val="見出し　注・参考文献"/>
    <w:basedOn w:val="af4"/>
    <w:uiPriority w:val="20"/>
    <w:qFormat/>
    <w:rsid w:val="00B64291"/>
    <w:pPr>
      <w:spacing w:after="120" w:line="260" w:lineRule="exact"/>
    </w:pPr>
    <w:rPr>
      <w:position w:val="-13"/>
      <w:sz w:val="16"/>
    </w:rPr>
  </w:style>
  <w:style w:type="paragraph" w:customStyle="1" w:styleId="af6">
    <w:name w:val="参考文献　本文"/>
    <w:uiPriority w:val="22"/>
    <w:qFormat/>
    <w:rsid w:val="00B64291"/>
    <w:pPr>
      <w:widowControl w:val="0"/>
      <w:adjustRightInd w:val="0"/>
      <w:snapToGrid w:val="0"/>
      <w:spacing w:line="219" w:lineRule="exact"/>
      <w:ind w:left="320" w:hanging="320"/>
      <w:jc w:val="both"/>
    </w:pPr>
    <w:rPr>
      <w:kern w:val="2"/>
      <w:sz w:val="16"/>
      <w:szCs w:val="21"/>
    </w:rPr>
  </w:style>
  <w:style w:type="paragraph" w:customStyle="1" w:styleId="af7">
    <w:name w:val="注　本文"/>
    <w:uiPriority w:val="21"/>
    <w:qFormat/>
    <w:rsid w:val="00B64291"/>
    <w:pPr>
      <w:adjustRightInd w:val="0"/>
      <w:snapToGrid w:val="0"/>
      <w:spacing w:line="219" w:lineRule="exact"/>
      <w:ind w:left="380" w:hanging="380"/>
      <w:jc w:val="both"/>
    </w:pPr>
    <w:rPr>
      <w:kern w:val="2"/>
      <w:sz w:val="16"/>
      <w:szCs w:val="21"/>
    </w:rPr>
  </w:style>
  <w:style w:type="paragraph" w:customStyle="1" w:styleId="1">
    <w:name w:val="図タイトル　1行"/>
    <w:uiPriority w:val="24"/>
    <w:qFormat/>
    <w:rsid w:val="00EB2EEA"/>
    <w:pPr>
      <w:snapToGrid w:val="0"/>
      <w:spacing w:line="220" w:lineRule="exact"/>
      <w:jc w:val="center"/>
    </w:pPr>
    <w:rPr>
      <w:rFonts w:eastAsia="ＭＳ ゴシック"/>
      <w:b/>
      <w:kern w:val="2"/>
      <w:sz w:val="16"/>
      <w:szCs w:val="21"/>
    </w:rPr>
  </w:style>
  <w:style w:type="paragraph" w:customStyle="1" w:styleId="2">
    <w:name w:val="図タイトル　2行"/>
    <w:basedOn w:val="1"/>
    <w:uiPriority w:val="24"/>
    <w:qFormat/>
    <w:rsid w:val="00EB2EEA"/>
    <w:pPr>
      <w:ind w:left="499" w:hanging="499"/>
      <w:jc w:val="both"/>
    </w:pPr>
  </w:style>
  <w:style w:type="paragraph" w:customStyle="1" w:styleId="10">
    <w:name w:val="表タイトル　1行"/>
    <w:basedOn w:val="1"/>
    <w:uiPriority w:val="26"/>
    <w:qFormat/>
    <w:rsid w:val="00EB2EEA"/>
  </w:style>
  <w:style w:type="paragraph" w:customStyle="1" w:styleId="20">
    <w:name w:val="表タイトル　2行"/>
    <w:basedOn w:val="10"/>
    <w:uiPriority w:val="26"/>
    <w:qFormat/>
    <w:rsid w:val="00EB2EEA"/>
    <w:pPr>
      <w:ind w:left="500" w:hanging="500"/>
      <w:jc w:val="both"/>
    </w:pPr>
  </w:style>
  <w:style w:type="paragraph" w:customStyle="1" w:styleId="af8">
    <w:name w:val="図本文"/>
    <w:uiPriority w:val="25"/>
    <w:qFormat/>
    <w:rsid w:val="006F0860"/>
    <w:pPr>
      <w:adjustRightInd w:val="0"/>
      <w:snapToGrid w:val="0"/>
      <w:spacing w:line="220" w:lineRule="exact"/>
      <w:ind w:left="499"/>
      <w:jc w:val="both"/>
    </w:pPr>
    <w:rPr>
      <w:kern w:val="2"/>
      <w:sz w:val="16"/>
      <w:szCs w:val="21"/>
    </w:rPr>
  </w:style>
  <w:style w:type="paragraph" w:customStyle="1" w:styleId="af9">
    <w:name w:val="表本文"/>
    <w:uiPriority w:val="27"/>
    <w:qFormat/>
    <w:rsid w:val="00EB2EEA"/>
    <w:pPr>
      <w:adjustRightInd w:val="0"/>
      <w:snapToGrid w:val="0"/>
      <w:spacing w:line="220" w:lineRule="exact"/>
    </w:pPr>
    <w:rPr>
      <w:snapToGrid w:val="0"/>
      <w:kern w:val="2"/>
      <w:sz w:val="16"/>
      <w:szCs w:val="21"/>
    </w:rPr>
  </w:style>
  <w:style w:type="paragraph" w:customStyle="1" w:styleId="afa">
    <w:name w:val="表脚注"/>
    <w:basedOn w:val="af9"/>
    <w:uiPriority w:val="28"/>
    <w:qFormat/>
    <w:rsid w:val="000F2CEC"/>
  </w:style>
  <w:style w:type="paragraph" w:customStyle="1" w:styleId="afb">
    <w:name w:val="本文　引用"/>
    <w:uiPriority w:val="17"/>
    <w:qFormat/>
    <w:rsid w:val="00FF38BB"/>
    <w:pPr>
      <w:widowControl w:val="0"/>
      <w:topLinePunct/>
      <w:autoSpaceDE w:val="0"/>
      <w:autoSpaceDN w:val="0"/>
      <w:adjustRightInd w:val="0"/>
      <w:snapToGrid w:val="0"/>
      <w:spacing w:beforeLines="100" w:afterLines="100" w:line="292" w:lineRule="exact"/>
      <w:ind w:leftChars="200" w:left="200" w:rightChars="200" w:right="200" w:firstLineChars="100" w:firstLine="100"/>
      <w:contextualSpacing/>
      <w:jc w:val="both"/>
    </w:pPr>
    <w:rPr>
      <w:kern w:val="2"/>
      <w:sz w:val="18"/>
      <w:szCs w:val="21"/>
    </w:rPr>
  </w:style>
  <w:style w:type="character" w:styleId="afc">
    <w:name w:val="line number"/>
    <w:basedOn w:val="a0"/>
    <w:uiPriority w:val="99"/>
    <w:semiHidden/>
    <w:unhideWhenUsed/>
    <w:rsid w:val="00354954"/>
  </w:style>
  <w:style w:type="paragraph" w:styleId="afd">
    <w:name w:val="Balloon Text"/>
    <w:basedOn w:val="a"/>
    <w:link w:val="afe"/>
    <w:uiPriority w:val="99"/>
    <w:semiHidden/>
    <w:unhideWhenUsed/>
    <w:rsid w:val="0062229E"/>
    <w:pPr>
      <w:spacing w:line="240" w:lineRule="auto"/>
    </w:pPr>
    <w:rPr>
      <w:rFonts w:ascii="Arial" w:eastAsia="ＭＳ ゴシック" w:hAnsi="Arial"/>
    </w:rPr>
  </w:style>
  <w:style w:type="character" w:customStyle="1" w:styleId="afe">
    <w:name w:val="吹き出し (文字)"/>
    <w:link w:val="afd"/>
    <w:uiPriority w:val="99"/>
    <w:semiHidden/>
    <w:locked/>
    <w:rsid w:val="0062229E"/>
    <w:rPr>
      <w:rFonts w:ascii="Arial" w:eastAsia="ＭＳ ゴシック" w:hAnsi="Arial"/>
      <w:kern w:val="0"/>
      <w:sz w:val="18"/>
      <w:lang w:val="ja-JP"/>
    </w:rPr>
  </w:style>
  <w:style w:type="paragraph" w:styleId="aff">
    <w:name w:val="header"/>
    <w:basedOn w:val="a"/>
    <w:link w:val="aff0"/>
    <w:uiPriority w:val="99"/>
    <w:unhideWhenUsed/>
    <w:rsid w:val="00A17B38"/>
    <w:pPr>
      <w:tabs>
        <w:tab w:val="center" w:pos="4252"/>
        <w:tab w:val="right" w:pos="8504"/>
      </w:tabs>
      <w:snapToGrid w:val="0"/>
    </w:pPr>
  </w:style>
  <w:style w:type="character" w:customStyle="1" w:styleId="aff0">
    <w:name w:val="ヘッダー (文字)"/>
    <w:link w:val="aff"/>
    <w:uiPriority w:val="99"/>
    <w:locked/>
    <w:rsid w:val="00A17B38"/>
    <w:rPr>
      <w:sz w:val="18"/>
    </w:rPr>
  </w:style>
  <w:style w:type="paragraph" w:styleId="aff1">
    <w:name w:val="footer"/>
    <w:basedOn w:val="a"/>
    <w:link w:val="aff2"/>
    <w:uiPriority w:val="99"/>
    <w:unhideWhenUsed/>
    <w:rsid w:val="00A17B38"/>
    <w:pPr>
      <w:tabs>
        <w:tab w:val="center" w:pos="4252"/>
        <w:tab w:val="right" w:pos="8504"/>
      </w:tabs>
      <w:snapToGrid w:val="0"/>
    </w:pPr>
  </w:style>
  <w:style w:type="character" w:customStyle="1" w:styleId="aff2">
    <w:name w:val="フッター (文字)"/>
    <w:link w:val="aff1"/>
    <w:uiPriority w:val="99"/>
    <w:locked/>
    <w:rsid w:val="00A17B38"/>
    <w:rPr>
      <w:sz w:val="18"/>
    </w:rPr>
  </w:style>
  <w:style w:type="table" w:styleId="aff3">
    <w:name w:val="Table Grid"/>
    <w:aliases w:val="表スタイル"/>
    <w:basedOn w:val="a1"/>
    <w:uiPriority w:val="59"/>
    <w:rsid w:val="00D55538"/>
    <w:pPr>
      <w:widowControl w:val="0"/>
      <w:adjustRightInd w:val="0"/>
      <w:snapToGrid w:val="0"/>
      <w:spacing w:line="220" w:lineRule="exact"/>
      <w:jc w:val="both"/>
    </w:pPr>
    <w:rPr>
      <w:snapToGrid w:val="0"/>
      <w:sz w:val="16"/>
    </w:rPr>
    <w:tblPr>
      <w:jc w:val="center"/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40" w:type="dxa"/>
        <w:left w:w="80" w:type="dxa"/>
        <w:bottom w:w="40" w:type="dxa"/>
        <w:right w:w="80" w:type="dxa"/>
      </w:tblCellMar>
    </w:tblPr>
    <w:trPr>
      <w:jc w:val="center"/>
    </w:trPr>
    <w:tcPr>
      <w:tcMar>
        <w:top w:w="80" w:type="dxa"/>
        <w:left w:w="80" w:type="dxa"/>
        <w:bottom w:w="80" w:type="dxa"/>
        <w:right w:w="80" w:type="dxa"/>
      </w:tcMar>
    </w:tcPr>
  </w:style>
  <w:style w:type="table" w:customStyle="1" w:styleId="11">
    <w:name w:val="表 (モノトーン)  11"/>
    <w:basedOn w:val="a1"/>
    <w:uiPriority w:val="60"/>
    <w:rsid w:val="00CC24D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f4">
    <w:name w:val="annotation reference"/>
    <w:uiPriority w:val="99"/>
    <w:semiHidden/>
    <w:unhideWhenUsed/>
    <w:rsid w:val="00AF17DD"/>
    <w:rPr>
      <w:sz w:val="18"/>
      <w:szCs w:val="18"/>
    </w:rPr>
  </w:style>
  <w:style w:type="paragraph" w:styleId="aff5">
    <w:name w:val="annotation text"/>
    <w:basedOn w:val="a"/>
    <w:link w:val="aff6"/>
    <w:uiPriority w:val="99"/>
    <w:semiHidden/>
    <w:unhideWhenUsed/>
    <w:rsid w:val="00AF17DD"/>
    <w:pPr>
      <w:jc w:val="left"/>
    </w:pPr>
  </w:style>
  <w:style w:type="character" w:customStyle="1" w:styleId="aff6">
    <w:name w:val="コメント文字列 (文字)"/>
    <w:link w:val="aff5"/>
    <w:uiPriority w:val="99"/>
    <w:semiHidden/>
    <w:rsid w:val="00AF17DD"/>
    <w:rPr>
      <w:kern w:val="2"/>
      <w:sz w:val="18"/>
      <w:szCs w:val="21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AF17DD"/>
    <w:rPr>
      <w:b/>
      <w:bCs/>
    </w:rPr>
  </w:style>
  <w:style w:type="character" w:customStyle="1" w:styleId="aff8">
    <w:name w:val="コメント内容 (文字)"/>
    <w:link w:val="aff7"/>
    <w:uiPriority w:val="99"/>
    <w:semiHidden/>
    <w:rsid w:val="00AF17DD"/>
    <w:rPr>
      <w:b/>
      <w:bCs/>
      <w:kern w:val="2"/>
      <w:sz w:val="18"/>
      <w:szCs w:val="21"/>
    </w:rPr>
  </w:style>
  <w:style w:type="paragraph" w:styleId="aff9">
    <w:name w:val="Revision"/>
    <w:hidden/>
    <w:uiPriority w:val="99"/>
    <w:semiHidden/>
    <w:rsid w:val="00417544"/>
    <w:rPr>
      <w:kern w:val="2"/>
      <w:sz w:val="18"/>
      <w:szCs w:val="21"/>
    </w:rPr>
  </w:style>
  <w:style w:type="paragraph" w:styleId="affa">
    <w:name w:val="endnote text"/>
    <w:basedOn w:val="a"/>
    <w:link w:val="affb"/>
    <w:uiPriority w:val="99"/>
    <w:semiHidden/>
    <w:unhideWhenUsed/>
    <w:rsid w:val="00C02DDF"/>
    <w:pPr>
      <w:snapToGrid w:val="0"/>
      <w:jc w:val="left"/>
    </w:pPr>
  </w:style>
  <w:style w:type="character" w:customStyle="1" w:styleId="affb">
    <w:name w:val="文末脚注文字列 (文字)"/>
    <w:link w:val="affa"/>
    <w:uiPriority w:val="99"/>
    <w:semiHidden/>
    <w:rsid w:val="00C02DDF"/>
    <w:rPr>
      <w:kern w:val="2"/>
      <w:sz w:val="18"/>
      <w:szCs w:val="21"/>
    </w:rPr>
  </w:style>
  <w:style w:type="character" w:styleId="affc">
    <w:name w:val="endnote reference"/>
    <w:uiPriority w:val="99"/>
    <w:semiHidden/>
    <w:unhideWhenUsed/>
    <w:rsid w:val="00C02D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njal\AppData\Local\Temp\B2Temp\Attach\&#12486;&#12531;&#12503;&#12524;&#12540;&#12488;&#26696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637AB-791C-422C-8DE1-3FBB2B421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テンプレート案.dotx</Template>
  <TotalTime>67</TotalTime>
  <Pages>4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ninjal</dc:creator>
  <cp:lastModifiedBy>中井陽子</cp:lastModifiedBy>
  <cp:revision>22</cp:revision>
  <cp:lastPrinted>2015-04-23T08:04:00Z</cp:lastPrinted>
  <dcterms:created xsi:type="dcterms:W3CDTF">2016-11-25T12:02:00Z</dcterms:created>
  <dcterms:modified xsi:type="dcterms:W3CDTF">2023-03-22T10:12:00Z</dcterms:modified>
</cp:coreProperties>
</file>